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AC" w:rsidRDefault="006B45D5">
      <w:pPr>
        <w:pStyle w:val="1"/>
        <w:numPr>
          <w:ilvl w:val="0"/>
          <w:numId w:val="1"/>
        </w:numPr>
        <w:rPr>
          <w:rFonts w:ascii="微软雅黑" w:eastAsia="微软雅黑" w:hAnsi="微软雅黑" w:cs="Times New Roman"/>
          <w:color w:val="000000" w:themeColor="text1"/>
          <w:kern w:val="0"/>
          <w:sz w:val="36"/>
          <w:szCs w:val="36"/>
        </w:rPr>
      </w:pPr>
      <w:r>
        <w:rPr>
          <w:rFonts w:ascii="微软雅黑" w:eastAsia="微软雅黑" w:hAnsi="微软雅黑" w:cs="Times New Roman" w:hint="eastAsia"/>
          <w:color w:val="000000" w:themeColor="text1"/>
          <w:kern w:val="0"/>
          <w:sz w:val="36"/>
          <w:szCs w:val="36"/>
        </w:rPr>
        <w:t>下载</w:t>
      </w:r>
    </w:p>
    <w:p w:rsidR="00196FAC" w:rsidRDefault="00F17A2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电脑登录</w:t>
      </w:r>
      <w:proofErr w:type="gramStart"/>
      <w:r>
        <w:rPr>
          <w:rFonts w:hint="eastAsia"/>
          <w:sz w:val="28"/>
          <w:szCs w:val="28"/>
        </w:rPr>
        <w:t>网页版</w:t>
      </w:r>
      <w:proofErr w:type="gramEnd"/>
      <w:r w:rsidR="006B45D5">
        <w:rPr>
          <w:rFonts w:hint="eastAsia"/>
          <w:sz w:val="28"/>
          <w:szCs w:val="28"/>
        </w:rPr>
        <w:t>办公系统后</w:t>
      </w:r>
      <w:r>
        <w:rPr>
          <w:rFonts w:hint="eastAsia"/>
          <w:sz w:val="28"/>
          <w:szCs w:val="28"/>
        </w:rPr>
        <w:t>，</w:t>
      </w:r>
      <w:r w:rsidR="006B45D5">
        <w:rPr>
          <w:rFonts w:hint="eastAsia"/>
          <w:sz w:val="28"/>
          <w:szCs w:val="28"/>
        </w:rPr>
        <w:t>在右上角的下载中心点击下载客户端下载即可</w:t>
      </w:r>
    </w:p>
    <w:p w:rsidR="00196FAC" w:rsidRDefault="006B45D5">
      <w:r>
        <w:rPr>
          <w:noProof/>
        </w:rPr>
        <w:drawing>
          <wp:inline distT="0" distB="0" distL="0" distR="0">
            <wp:extent cx="5273675" cy="2296160"/>
            <wp:effectExtent l="0" t="0" r="3175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29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FAC" w:rsidRDefault="006B45D5">
      <w:pPr>
        <w:pStyle w:val="1"/>
        <w:numPr>
          <w:ilvl w:val="0"/>
          <w:numId w:val="1"/>
        </w:numPr>
      </w:pPr>
      <w:r>
        <w:rPr>
          <w:rFonts w:hint="eastAsia"/>
        </w:rPr>
        <w:t>安装</w:t>
      </w:r>
    </w:p>
    <w:p w:rsidR="00196FAC" w:rsidRDefault="006B45D5">
      <w:pPr>
        <w:pStyle w:val="af4"/>
        <w:ind w:left="36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下载完毕后双击安装即可，安装路径为</w:t>
      </w:r>
      <w:r w:rsidRPr="00AD42F9">
        <w:rPr>
          <w:rFonts w:hint="eastAsia"/>
          <w:b/>
          <w:color w:val="FF0000"/>
          <w:sz w:val="28"/>
          <w:szCs w:val="28"/>
          <w:lang w:eastAsia="zh-CN"/>
        </w:rPr>
        <w:t>默认路径</w:t>
      </w:r>
      <w:r w:rsidR="00F17A20" w:rsidRPr="00AD42F9">
        <w:rPr>
          <w:rFonts w:hint="eastAsia"/>
          <w:b/>
          <w:color w:val="FF0000"/>
          <w:sz w:val="28"/>
          <w:szCs w:val="28"/>
          <w:lang w:eastAsia="zh-CN"/>
        </w:rPr>
        <w:t>D</w:t>
      </w:r>
      <w:r w:rsidR="00F17A20" w:rsidRPr="00AD42F9">
        <w:rPr>
          <w:rFonts w:hint="eastAsia"/>
          <w:b/>
          <w:color w:val="FF0000"/>
          <w:sz w:val="28"/>
          <w:szCs w:val="28"/>
          <w:lang w:eastAsia="zh-CN"/>
        </w:rPr>
        <w:t>盘</w:t>
      </w:r>
      <w:r>
        <w:rPr>
          <w:rFonts w:hint="eastAsia"/>
          <w:sz w:val="28"/>
          <w:szCs w:val="28"/>
          <w:lang w:eastAsia="zh-CN"/>
        </w:rPr>
        <w:t>。（</w:t>
      </w:r>
      <w:r w:rsidRPr="00AD42F9">
        <w:rPr>
          <w:rFonts w:hint="eastAsia"/>
          <w:color w:val="FF0000"/>
          <w:sz w:val="28"/>
          <w:szCs w:val="28"/>
          <w:lang w:eastAsia="zh-CN"/>
        </w:rPr>
        <w:t>请勿修改安装路径</w:t>
      </w:r>
      <w:r>
        <w:rPr>
          <w:rFonts w:hint="eastAsia"/>
          <w:sz w:val="28"/>
          <w:szCs w:val="28"/>
          <w:lang w:eastAsia="zh-CN"/>
        </w:rPr>
        <w:t>）</w:t>
      </w:r>
      <w:bookmarkStart w:id="0" w:name="_GoBack"/>
      <w:bookmarkEnd w:id="0"/>
    </w:p>
    <w:p w:rsidR="00196FAC" w:rsidRDefault="006B45D5">
      <w:pPr>
        <w:pStyle w:val="3"/>
        <w:jc w:val="center"/>
        <w:rPr>
          <w:rFonts w:ascii="微软雅黑" w:eastAsia="微软雅黑" w:hAnsi="微软雅黑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433570" cy="2253615"/>
            <wp:effectExtent l="0" t="0" r="508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9440" cy="22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FAC" w:rsidRDefault="006B45D5">
      <w:pPr>
        <w:pStyle w:val="af4"/>
        <w:spacing w:line="360" w:lineRule="auto"/>
        <w:ind w:left="822"/>
        <w:rPr>
          <w:rFonts w:ascii="微软雅黑" w:eastAsia="微软雅黑" w:hAnsi="微软雅黑" w:cs="Times New Roman"/>
          <w:sz w:val="24"/>
          <w:szCs w:val="24"/>
          <w:lang w:eastAsia="zh-CN"/>
        </w:rPr>
      </w:pPr>
      <w:r>
        <w:rPr>
          <w:rFonts w:ascii="微软雅黑" w:eastAsia="微软雅黑" w:hAnsi="微软雅黑" w:cs="Times New Roman" w:hint="eastAsia"/>
          <w:sz w:val="24"/>
          <w:szCs w:val="24"/>
          <w:lang w:eastAsia="zh-CN"/>
        </w:rPr>
        <w:t xml:space="preserve">  </w:t>
      </w:r>
    </w:p>
    <w:p w:rsidR="00196FAC" w:rsidRDefault="00666C6F">
      <w:pPr>
        <w:pStyle w:val="1"/>
        <w:numPr>
          <w:ilvl w:val="0"/>
          <w:numId w:val="1"/>
        </w:numPr>
      </w:pPr>
      <w:r>
        <w:rPr>
          <w:rFonts w:hint="eastAsia"/>
        </w:rPr>
        <w:lastRenderedPageBreak/>
        <w:t>登录</w:t>
      </w:r>
    </w:p>
    <w:p w:rsidR="00196FAC" w:rsidRDefault="006B45D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安装后在电脑桌面生成下方图标，双击打开即可</w:t>
      </w:r>
    </w:p>
    <w:p w:rsidR="00196FAC" w:rsidRDefault="006B45D5">
      <w:pPr>
        <w:pStyle w:val="3"/>
        <w:jc w:val="center"/>
        <w:rPr>
          <w:rFonts w:ascii="微软雅黑" w:eastAsia="微软雅黑" w:hAnsi="微软雅黑" w:cs="Times New Roman"/>
          <w:sz w:val="24"/>
          <w:szCs w:val="24"/>
        </w:rPr>
      </w:pPr>
      <w:bookmarkStart w:id="1" w:name="_Toc12290339"/>
      <w:bookmarkStart w:id="2" w:name="_Toc420683552"/>
      <w:bookmarkStart w:id="3" w:name="_Toc454872261"/>
      <w:r>
        <w:rPr>
          <w:noProof/>
        </w:rPr>
        <w:drawing>
          <wp:inline distT="0" distB="0" distL="0" distR="0">
            <wp:extent cx="1370965" cy="856615"/>
            <wp:effectExtent l="0" t="0" r="635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1429" cy="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bookmarkEnd w:id="2"/>
      <w:bookmarkEnd w:id="3"/>
    </w:p>
    <w:p w:rsidR="00196FAC" w:rsidRDefault="00196FAC"/>
    <w:p w:rsidR="00196FAC" w:rsidRDefault="006B45D5">
      <w:pPr>
        <w:spacing w:line="360" w:lineRule="auto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输入用户名密码登陆</w:t>
      </w:r>
    </w:p>
    <w:p w:rsidR="00196FAC" w:rsidRDefault="006B45D5">
      <w:pPr>
        <w:spacing w:line="360" w:lineRule="auto"/>
        <w:jc w:val="center"/>
        <w:rPr>
          <w:rFonts w:ascii="宋体" w:eastAsia="宋体" w:hAnsi="宋体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655570" cy="52412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57143" cy="524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FAC" w:rsidRDefault="00196FAC">
      <w:pPr>
        <w:spacing w:line="360" w:lineRule="auto"/>
        <w:rPr>
          <w:rFonts w:ascii="微软雅黑" w:eastAsia="微软雅黑" w:hAnsi="微软雅黑" w:cs="Times New Roman"/>
          <w:sz w:val="24"/>
          <w:szCs w:val="24"/>
        </w:rPr>
      </w:pPr>
    </w:p>
    <w:p w:rsidR="00196FAC" w:rsidRDefault="006B45D5">
      <w:pPr>
        <w:pStyle w:val="1"/>
        <w:numPr>
          <w:ilvl w:val="0"/>
          <w:numId w:val="1"/>
        </w:numPr>
      </w:pPr>
      <w:r>
        <w:rPr>
          <w:rFonts w:hint="eastAsia"/>
        </w:rPr>
        <w:lastRenderedPageBreak/>
        <w:t>导航</w:t>
      </w:r>
    </w:p>
    <w:p w:rsidR="00196FAC" w:rsidRDefault="006B45D5">
      <w:pPr>
        <w:pStyle w:val="af4"/>
        <w:ind w:left="36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导航下的内容和浏览器使用方法一致</w:t>
      </w:r>
    </w:p>
    <w:p w:rsidR="00196FAC" w:rsidRDefault="006B45D5">
      <w:pPr>
        <w:pStyle w:val="af4"/>
        <w:ind w:left="360"/>
        <w:rPr>
          <w:sz w:val="28"/>
          <w:szCs w:val="28"/>
          <w:lang w:eastAsia="zh-CN"/>
        </w:rPr>
      </w:pPr>
      <w:r>
        <w:rPr>
          <w:noProof/>
          <w:lang w:eastAsia="zh-CN" w:bidi="ar-SA"/>
        </w:rPr>
        <w:drawing>
          <wp:inline distT="0" distB="0" distL="0" distR="0">
            <wp:extent cx="2686050" cy="6218555"/>
            <wp:effectExtent l="0" t="0" r="11430" b="14605"/>
            <wp:docPr id="6" name="图片 6" descr="C:\Users\Administrator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Desktop\图片1.png图片1"/>
                    <pic:cNvPicPr>
                      <a:picLocks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6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FAC" w:rsidRDefault="00196FAC">
      <w:pPr>
        <w:pStyle w:val="af4"/>
        <w:ind w:left="360"/>
        <w:rPr>
          <w:sz w:val="28"/>
          <w:szCs w:val="28"/>
          <w:lang w:eastAsia="zh-CN"/>
        </w:rPr>
      </w:pPr>
    </w:p>
    <w:p w:rsidR="00196FAC" w:rsidRDefault="00196FAC">
      <w:pPr>
        <w:pStyle w:val="af4"/>
        <w:ind w:left="360"/>
        <w:rPr>
          <w:sz w:val="28"/>
          <w:szCs w:val="28"/>
          <w:lang w:eastAsia="zh-CN"/>
        </w:rPr>
      </w:pPr>
    </w:p>
    <w:p w:rsidR="00196FAC" w:rsidRDefault="00196FAC">
      <w:pPr>
        <w:pStyle w:val="af4"/>
        <w:ind w:left="360"/>
        <w:rPr>
          <w:sz w:val="28"/>
          <w:szCs w:val="28"/>
          <w:lang w:eastAsia="zh-CN"/>
        </w:rPr>
      </w:pPr>
    </w:p>
    <w:p w:rsidR="00196FAC" w:rsidRDefault="006B45D5">
      <w:pPr>
        <w:pStyle w:val="1"/>
        <w:numPr>
          <w:ilvl w:val="0"/>
          <w:numId w:val="1"/>
        </w:numPr>
      </w:pPr>
      <w:r>
        <w:rPr>
          <w:rFonts w:hint="eastAsia"/>
        </w:rPr>
        <w:lastRenderedPageBreak/>
        <w:t>组织</w:t>
      </w:r>
    </w:p>
    <w:p w:rsidR="00196FAC" w:rsidRDefault="006B45D5">
      <w:pPr>
        <w:pStyle w:val="2"/>
        <w:numPr>
          <w:ilvl w:val="0"/>
          <w:numId w:val="2"/>
        </w:numPr>
      </w:pPr>
      <w:r>
        <w:rPr>
          <w:rFonts w:hint="eastAsia"/>
        </w:rPr>
        <w:t>组织架构</w:t>
      </w:r>
    </w:p>
    <w:p w:rsidR="00196FAC" w:rsidRDefault="006B45D5">
      <w:pPr>
        <w:ind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可以点击需要联系的人员进行发送文件和聊天</w:t>
      </w:r>
    </w:p>
    <w:p w:rsidR="00196FAC" w:rsidRDefault="006B45D5">
      <w:pPr>
        <w:pStyle w:val="af4"/>
        <w:ind w:left="360"/>
        <w:jc w:val="center"/>
        <w:rPr>
          <w:lang w:eastAsia="zh-CN"/>
        </w:rPr>
      </w:pPr>
      <w:r>
        <w:rPr>
          <w:noProof/>
          <w:lang w:eastAsia="zh-CN" w:bidi="ar-SA"/>
        </w:rPr>
        <w:drawing>
          <wp:inline distT="0" distB="0" distL="0" distR="0">
            <wp:extent cx="2628900" cy="6209030"/>
            <wp:effectExtent l="0" t="0" r="7620" b="8890"/>
            <wp:docPr id="7" name="图片 7" descr="C:\Users\Administrator\Desktop\图片2.png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图片2.png图片2"/>
                    <pic:cNvPicPr>
                      <a:picLocks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6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FAC" w:rsidRDefault="00196FAC">
      <w:pPr>
        <w:pStyle w:val="af4"/>
        <w:ind w:left="360"/>
        <w:jc w:val="center"/>
        <w:rPr>
          <w:lang w:eastAsia="zh-CN"/>
        </w:rPr>
      </w:pPr>
    </w:p>
    <w:p w:rsidR="00196FAC" w:rsidRDefault="00196FAC">
      <w:pPr>
        <w:pStyle w:val="af4"/>
        <w:ind w:left="360"/>
        <w:jc w:val="center"/>
        <w:rPr>
          <w:lang w:eastAsia="zh-CN"/>
        </w:rPr>
      </w:pPr>
    </w:p>
    <w:p w:rsidR="00196FAC" w:rsidRDefault="00196FAC">
      <w:pPr>
        <w:pStyle w:val="af4"/>
        <w:ind w:left="360"/>
        <w:jc w:val="center"/>
        <w:rPr>
          <w:lang w:eastAsia="zh-CN"/>
        </w:rPr>
      </w:pPr>
    </w:p>
    <w:p w:rsidR="00196FAC" w:rsidRDefault="006B45D5">
      <w:pPr>
        <w:pStyle w:val="2"/>
        <w:numPr>
          <w:ilvl w:val="0"/>
          <w:numId w:val="2"/>
        </w:numPr>
      </w:pPr>
      <w:r>
        <w:rPr>
          <w:rFonts w:hint="eastAsia"/>
        </w:rPr>
        <w:lastRenderedPageBreak/>
        <w:t>最近</w:t>
      </w:r>
    </w:p>
    <w:p w:rsidR="00196FAC" w:rsidRDefault="006B45D5">
      <w:pPr>
        <w:ind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查询到最近联系人</w:t>
      </w:r>
    </w:p>
    <w:p w:rsidR="00196FAC" w:rsidRDefault="006B45D5">
      <w:pPr>
        <w:pStyle w:val="af4"/>
        <w:ind w:left="360"/>
        <w:jc w:val="center"/>
        <w:rPr>
          <w:lang w:eastAsia="zh-CN"/>
        </w:rPr>
      </w:pPr>
      <w:r>
        <w:rPr>
          <w:noProof/>
          <w:lang w:eastAsia="zh-CN" w:bidi="ar-SA"/>
        </w:rPr>
        <w:drawing>
          <wp:inline distT="0" distB="0" distL="0" distR="0">
            <wp:extent cx="2638425" cy="6180455"/>
            <wp:effectExtent l="0" t="0" r="13335" b="6985"/>
            <wp:docPr id="8" name="图片 8" descr="C:\Users\Administrator\Desktop\图片3.png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\Desktop\图片3.png图片3"/>
                    <pic:cNvPicPr>
                      <a:picLocks noChangeAspect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6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FAC" w:rsidRDefault="00196FAC">
      <w:pPr>
        <w:pStyle w:val="af4"/>
        <w:ind w:left="360"/>
        <w:jc w:val="center"/>
        <w:rPr>
          <w:lang w:eastAsia="zh-CN"/>
        </w:rPr>
      </w:pPr>
    </w:p>
    <w:p w:rsidR="00196FAC" w:rsidRDefault="00196FAC">
      <w:pPr>
        <w:pStyle w:val="af4"/>
        <w:ind w:left="360"/>
        <w:jc w:val="center"/>
        <w:rPr>
          <w:lang w:eastAsia="zh-CN"/>
        </w:rPr>
      </w:pPr>
    </w:p>
    <w:p w:rsidR="00196FAC" w:rsidRDefault="00196FAC">
      <w:pPr>
        <w:pStyle w:val="af4"/>
        <w:ind w:left="360"/>
        <w:jc w:val="center"/>
        <w:rPr>
          <w:lang w:eastAsia="zh-CN"/>
        </w:rPr>
      </w:pPr>
    </w:p>
    <w:p w:rsidR="00196FAC" w:rsidRDefault="00196FAC">
      <w:pPr>
        <w:pStyle w:val="af4"/>
        <w:ind w:left="360"/>
        <w:jc w:val="center"/>
        <w:rPr>
          <w:lang w:eastAsia="zh-CN"/>
        </w:rPr>
      </w:pPr>
    </w:p>
    <w:p w:rsidR="00196FAC" w:rsidRDefault="00196FAC">
      <w:pPr>
        <w:pStyle w:val="af4"/>
        <w:ind w:left="360"/>
        <w:jc w:val="center"/>
        <w:rPr>
          <w:lang w:eastAsia="zh-CN"/>
        </w:rPr>
      </w:pPr>
    </w:p>
    <w:p w:rsidR="00196FAC" w:rsidRDefault="00196FAC">
      <w:pPr>
        <w:pStyle w:val="af4"/>
        <w:ind w:left="360"/>
        <w:jc w:val="center"/>
        <w:rPr>
          <w:lang w:eastAsia="zh-CN"/>
        </w:rPr>
      </w:pPr>
    </w:p>
    <w:p w:rsidR="00196FAC" w:rsidRDefault="006B45D5">
      <w:pPr>
        <w:pStyle w:val="2"/>
        <w:numPr>
          <w:ilvl w:val="0"/>
          <w:numId w:val="2"/>
        </w:numPr>
      </w:pPr>
      <w:r>
        <w:rPr>
          <w:rFonts w:hint="eastAsia"/>
        </w:rPr>
        <w:lastRenderedPageBreak/>
        <w:t>群组</w:t>
      </w:r>
    </w:p>
    <w:p w:rsidR="00196FAC" w:rsidRDefault="006B45D5">
      <w:pPr>
        <w:ind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由系统管理员建立的</w:t>
      </w:r>
      <w:proofErr w:type="gramStart"/>
      <w:r>
        <w:rPr>
          <w:rFonts w:hint="eastAsia"/>
          <w:sz w:val="28"/>
          <w:szCs w:val="28"/>
        </w:rPr>
        <w:t>公共群</w:t>
      </w:r>
      <w:proofErr w:type="gramEnd"/>
      <w:r>
        <w:rPr>
          <w:rFonts w:hint="eastAsia"/>
          <w:sz w:val="28"/>
          <w:szCs w:val="28"/>
        </w:rPr>
        <w:t>组</w:t>
      </w:r>
    </w:p>
    <w:p w:rsidR="00196FAC" w:rsidRDefault="006B45D5">
      <w:pPr>
        <w:pStyle w:val="af4"/>
        <w:ind w:left="360"/>
        <w:jc w:val="center"/>
        <w:rPr>
          <w:lang w:eastAsia="zh-CN"/>
        </w:rPr>
      </w:pPr>
      <w:r>
        <w:rPr>
          <w:noProof/>
          <w:lang w:eastAsia="zh-CN" w:bidi="ar-SA"/>
        </w:rPr>
        <w:drawing>
          <wp:inline distT="0" distB="0" distL="0" distR="0">
            <wp:extent cx="2705100" cy="6237605"/>
            <wp:effectExtent l="0" t="0" r="7620" b="10795"/>
            <wp:docPr id="9" name="图片 9" descr="C:\Users\Administrator\Desktop\图片4.png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Desktop\图片4.png图片4"/>
                    <pic:cNvPicPr>
                      <a:picLocks noChangeAspect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6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FAC" w:rsidRDefault="00196FAC">
      <w:pPr>
        <w:pStyle w:val="af4"/>
        <w:ind w:left="360"/>
        <w:jc w:val="center"/>
        <w:rPr>
          <w:lang w:eastAsia="zh-CN"/>
        </w:rPr>
      </w:pPr>
    </w:p>
    <w:p w:rsidR="00196FAC" w:rsidRDefault="00196FAC">
      <w:pPr>
        <w:pStyle w:val="af4"/>
        <w:ind w:left="360"/>
        <w:jc w:val="center"/>
        <w:rPr>
          <w:lang w:eastAsia="zh-CN"/>
        </w:rPr>
      </w:pPr>
    </w:p>
    <w:p w:rsidR="00196FAC" w:rsidRDefault="00196FAC">
      <w:pPr>
        <w:pStyle w:val="af4"/>
        <w:ind w:left="360"/>
        <w:jc w:val="center"/>
        <w:rPr>
          <w:lang w:eastAsia="zh-CN"/>
        </w:rPr>
      </w:pPr>
    </w:p>
    <w:p w:rsidR="00196FAC" w:rsidRDefault="00196FAC">
      <w:pPr>
        <w:pStyle w:val="af4"/>
        <w:ind w:left="360"/>
        <w:jc w:val="center"/>
        <w:rPr>
          <w:lang w:eastAsia="zh-CN"/>
        </w:rPr>
      </w:pPr>
    </w:p>
    <w:p w:rsidR="00196FAC" w:rsidRDefault="00196FAC">
      <w:pPr>
        <w:pStyle w:val="af4"/>
        <w:ind w:left="360"/>
        <w:jc w:val="center"/>
        <w:rPr>
          <w:lang w:eastAsia="zh-CN"/>
        </w:rPr>
      </w:pPr>
    </w:p>
    <w:p w:rsidR="00196FAC" w:rsidRDefault="00196FAC">
      <w:pPr>
        <w:pStyle w:val="af4"/>
        <w:ind w:left="360"/>
        <w:jc w:val="center"/>
        <w:rPr>
          <w:lang w:eastAsia="zh-CN"/>
        </w:rPr>
      </w:pPr>
    </w:p>
    <w:p w:rsidR="00196FAC" w:rsidRDefault="006B45D5">
      <w:pPr>
        <w:pStyle w:val="2"/>
        <w:numPr>
          <w:ilvl w:val="0"/>
          <w:numId w:val="2"/>
        </w:numPr>
      </w:pPr>
      <w:r>
        <w:rPr>
          <w:rFonts w:hint="eastAsia"/>
        </w:rPr>
        <w:lastRenderedPageBreak/>
        <w:t>分组</w:t>
      </w:r>
    </w:p>
    <w:p w:rsidR="00196FAC" w:rsidRDefault="006B45D5">
      <w:pPr>
        <w:ind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用户可自定义添加分组，方便邮件和流程转交。</w:t>
      </w:r>
    </w:p>
    <w:p w:rsidR="00196FAC" w:rsidRDefault="006B45D5">
      <w:pPr>
        <w:pStyle w:val="af4"/>
        <w:ind w:left="360"/>
        <w:rPr>
          <w:lang w:eastAsia="zh-CN"/>
        </w:rPr>
      </w:pPr>
      <w:r>
        <w:rPr>
          <w:noProof/>
          <w:lang w:eastAsia="zh-CN" w:bidi="ar-SA"/>
        </w:rPr>
        <w:drawing>
          <wp:inline distT="0" distB="0" distL="0" distR="0">
            <wp:extent cx="5277485" cy="2985770"/>
            <wp:effectExtent l="0" t="0" r="10795" b="1270"/>
            <wp:docPr id="10" name="图片 10" descr="C:\Users\Administrator\Desktop\图片5.png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strator\Desktop\图片5.png图片5"/>
                    <pic:cNvPicPr>
                      <a:picLocks noChangeAspect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298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FAC" w:rsidRDefault="00196FAC">
      <w:pPr>
        <w:pStyle w:val="af4"/>
        <w:ind w:left="360"/>
        <w:rPr>
          <w:lang w:eastAsia="zh-CN"/>
        </w:rPr>
      </w:pPr>
    </w:p>
    <w:p w:rsidR="00196FAC" w:rsidRDefault="00196FAC">
      <w:pPr>
        <w:pStyle w:val="af4"/>
        <w:ind w:left="360"/>
        <w:rPr>
          <w:lang w:eastAsia="zh-CN"/>
        </w:rPr>
      </w:pPr>
    </w:p>
    <w:p w:rsidR="00196FAC" w:rsidRDefault="00196FAC">
      <w:pPr>
        <w:pStyle w:val="af4"/>
        <w:ind w:left="360"/>
        <w:rPr>
          <w:lang w:eastAsia="zh-CN"/>
        </w:rPr>
      </w:pPr>
    </w:p>
    <w:p w:rsidR="00196FAC" w:rsidRDefault="00196FAC">
      <w:pPr>
        <w:pStyle w:val="af4"/>
        <w:ind w:left="360"/>
        <w:rPr>
          <w:lang w:eastAsia="zh-CN"/>
        </w:rPr>
      </w:pPr>
    </w:p>
    <w:p w:rsidR="00196FAC" w:rsidRDefault="00196FAC">
      <w:pPr>
        <w:pStyle w:val="af4"/>
        <w:ind w:left="360"/>
        <w:rPr>
          <w:lang w:eastAsia="zh-CN"/>
        </w:rPr>
      </w:pPr>
    </w:p>
    <w:p w:rsidR="00196FAC" w:rsidRDefault="00196FAC">
      <w:pPr>
        <w:pStyle w:val="af4"/>
        <w:ind w:left="360"/>
        <w:rPr>
          <w:lang w:eastAsia="zh-CN"/>
        </w:rPr>
      </w:pPr>
    </w:p>
    <w:p w:rsidR="00196FAC" w:rsidRDefault="00196FAC">
      <w:pPr>
        <w:pStyle w:val="af4"/>
        <w:ind w:left="360"/>
        <w:rPr>
          <w:lang w:eastAsia="zh-CN"/>
        </w:rPr>
      </w:pPr>
    </w:p>
    <w:p w:rsidR="00196FAC" w:rsidRDefault="00196FAC">
      <w:pPr>
        <w:pStyle w:val="af4"/>
        <w:ind w:left="360"/>
        <w:rPr>
          <w:lang w:eastAsia="zh-CN"/>
        </w:rPr>
      </w:pPr>
    </w:p>
    <w:p w:rsidR="00196FAC" w:rsidRDefault="00196FAC">
      <w:pPr>
        <w:pStyle w:val="af4"/>
        <w:ind w:left="360"/>
        <w:rPr>
          <w:lang w:eastAsia="zh-CN"/>
        </w:rPr>
      </w:pPr>
    </w:p>
    <w:p w:rsidR="00196FAC" w:rsidRDefault="00196FAC">
      <w:pPr>
        <w:pStyle w:val="af4"/>
        <w:ind w:left="360"/>
        <w:rPr>
          <w:lang w:eastAsia="zh-CN"/>
        </w:rPr>
      </w:pPr>
    </w:p>
    <w:p w:rsidR="00196FAC" w:rsidRDefault="00196FAC">
      <w:pPr>
        <w:pStyle w:val="af4"/>
        <w:ind w:left="360"/>
        <w:rPr>
          <w:lang w:eastAsia="zh-CN"/>
        </w:rPr>
      </w:pPr>
    </w:p>
    <w:p w:rsidR="00196FAC" w:rsidRDefault="00196FAC">
      <w:pPr>
        <w:pStyle w:val="af4"/>
        <w:ind w:left="360"/>
        <w:rPr>
          <w:lang w:eastAsia="zh-CN"/>
        </w:rPr>
      </w:pPr>
    </w:p>
    <w:p w:rsidR="00196FAC" w:rsidRDefault="00196FAC">
      <w:pPr>
        <w:pStyle w:val="af4"/>
        <w:ind w:left="360"/>
        <w:rPr>
          <w:lang w:eastAsia="zh-CN"/>
        </w:rPr>
      </w:pPr>
    </w:p>
    <w:p w:rsidR="00196FAC" w:rsidRDefault="00196FAC">
      <w:pPr>
        <w:pStyle w:val="af4"/>
        <w:ind w:left="360"/>
        <w:rPr>
          <w:lang w:eastAsia="zh-CN"/>
        </w:rPr>
      </w:pPr>
    </w:p>
    <w:p w:rsidR="00196FAC" w:rsidRDefault="00196FAC">
      <w:pPr>
        <w:pStyle w:val="af4"/>
        <w:ind w:left="360"/>
        <w:rPr>
          <w:lang w:eastAsia="zh-CN"/>
        </w:rPr>
      </w:pPr>
    </w:p>
    <w:p w:rsidR="00196FAC" w:rsidRDefault="00196FAC">
      <w:pPr>
        <w:pStyle w:val="af4"/>
        <w:ind w:left="360"/>
        <w:rPr>
          <w:lang w:eastAsia="zh-CN"/>
        </w:rPr>
      </w:pPr>
    </w:p>
    <w:p w:rsidR="00196FAC" w:rsidRDefault="00196FAC">
      <w:pPr>
        <w:pStyle w:val="af4"/>
        <w:ind w:left="360"/>
        <w:rPr>
          <w:lang w:eastAsia="zh-CN"/>
        </w:rPr>
      </w:pPr>
    </w:p>
    <w:p w:rsidR="00196FAC" w:rsidRDefault="00196FAC">
      <w:pPr>
        <w:pStyle w:val="af4"/>
        <w:ind w:left="360"/>
        <w:rPr>
          <w:lang w:eastAsia="zh-CN"/>
        </w:rPr>
      </w:pPr>
    </w:p>
    <w:p w:rsidR="00196FAC" w:rsidRDefault="006B45D5">
      <w:pPr>
        <w:pStyle w:val="1"/>
        <w:numPr>
          <w:ilvl w:val="0"/>
          <w:numId w:val="1"/>
        </w:numPr>
      </w:pPr>
      <w:r>
        <w:rPr>
          <w:rFonts w:hint="eastAsia"/>
        </w:rPr>
        <w:lastRenderedPageBreak/>
        <w:t>微讯</w:t>
      </w:r>
    </w:p>
    <w:p w:rsidR="00196FAC" w:rsidRDefault="006B45D5">
      <w:pPr>
        <w:pStyle w:val="af4"/>
        <w:ind w:left="36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在此处查询办公系统的事务提醒、和即使通讯消息</w:t>
      </w:r>
    </w:p>
    <w:p w:rsidR="00196FAC" w:rsidRDefault="006B45D5">
      <w:pPr>
        <w:pStyle w:val="af4"/>
        <w:ind w:left="360"/>
        <w:jc w:val="center"/>
      </w:pPr>
      <w:r>
        <w:rPr>
          <w:noProof/>
          <w:lang w:eastAsia="zh-CN" w:bidi="ar-SA"/>
        </w:rPr>
        <w:drawing>
          <wp:inline distT="0" distB="0" distL="0" distR="0">
            <wp:extent cx="2657475" cy="6123305"/>
            <wp:effectExtent l="0" t="0" r="9525" b="3175"/>
            <wp:docPr id="13" name="图片 13" descr="C:\Users\Administrator\Desktop\图片6.png图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Administrator\Desktop\图片6.png图片6"/>
                    <pic:cNvPicPr>
                      <a:picLocks noChangeAspect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61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FAC" w:rsidRDefault="00196FAC">
      <w:pPr>
        <w:rPr>
          <w:lang w:bidi="en-US"/>
        </w:rPr>
      </w:pPr>
    </w:p>
    <w:sectPr w:rsidR="00196FA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952" w:rsidRDefault="00E00952">
      <w:r>
        <w:separator/>
      </w:r>
    </w:p>
  </w:endnote>
  <w:endnote w:type="continuationSeparator" w:id="0">
    <w:p w:rsidR="00E00952" w:rsidRDefault="00E0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FAC" w:rsidRDefault="006B45D5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33655"/>
              <wp:wrapTopAndBottom/>
              <wp:docPr id="1379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764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地址"/>
                              <w:id w:val="910547"/>
                              <w:showingPlcHdr/>
                              <w:text w:multiLine="1"/>
                            </w:sdtPr>
                            <w:sdtEndPr/>
                            <w:sdtContent>
                              <w:p w:rsidR="00196FAC" w:rsidRDefault="006B45D5">
                                <w:pPr>
                                  <w:pStyle w:val="a8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  <w:lang w:val="zh-CN"/>
                                  </w:rPr>
                                  <w:t>[</w:t>
                                </w:r>
                                <w:r>
                                  <w:rPr>
                                    <w:color w:val="FFFFFF" w:themeColor="background1"/>
                                    <w:spacing w:val="60"/>
                                    <w:lang w:val="zh-CN"/>
                                  </w:rPr>
                                  <w:t>键入公司地址</w:t>
                                </w:r>
                                <w:r>
                                  <w:rPr>
                                    <w:color w:val="FFFFFF" w:themeColor="background1"/>
                                    <w:spacing w:val="60"/>
                                    <w:lang w:val="zh-CN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:rsidR="00196FAC" w:rsidRDefault="00196FAC">
                            <w:pPr>
                              <w:pStyle w:val="a9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7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96FAC" w:rsidRDefault="006B45D5">
                            <w:pPr>
                              <w:pStyle w:val="a8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lang w:val="zh-CN"/>
                              </w:rPr>
                              <w:t>10</w:t>
                            </w:r>
                            <w:r>
                              <w:rPr>
                                <w:color w:val="FFFFFF" w:themeColor="background1"/>
                                <w:lang w:val="zh-C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1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group id="Group 1" o:spid="_x0000_s1026" o:spt="203" style="position:absolute;left:0pt;height:27.35pt;width:580.05pt;mso-position-horizontal:center;mso-position-horizontal-relative:page;mso-position-vertical:top;mso-position-vertical-relative:line;mso-wrap-distance-bottom:0pt;mso-wrap-distance-top:0pt;z-index:251657216;mso-width-relative:page;mso-height-relative:page;" coordorigin="321,14850" coordsize="11601,547" o:gfxdata="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">
              <o:lock v:ext="edit" aspectratio="f"/>
              <v:rect id="Rectangle 2" o:spid="_x0000_s1026" o:spt="1" style="position:absolute;left:374;top:14903;height:432;width:9346;" fillcolor="#953735 [3205]" filled="t" stroked="f" coordsize="21600,21600" o:gfxdata="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3Dgoz&#10;wAAAAN0AAAAPAAAAAAAAAAEAIAAAACIAAABkcnMvZG93bnJldi54bWxQSwECFAAUAAAACACHTuJA&#10;My8FnjsAAAA5AAAAEAAAAAAAAAABACAAAAAPAQAAZHJzL3NoYXBleG1sLnhtbFBLBQYAAAAABgAG&#10;AFsBAAC5Aw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alias w:val="地址"/>
                        <w:id w:val="910547"/>
                        <w:showingPlcHdr/>
                        <w15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>
                        <w:rPr>
                          <w:color w:val="FFFFFF" w:themeColor="background1"/>
                          <w:spacing w:val="6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sdtEndPr>
                      <w:sdtContent>
                        <w:p>
                          <w:pPr>
                            <w:pStyle w:val="20"/>
                            <w:jc w:val="right"/>
                            <w:rPr>
                              <w:color w:val="FFFFFF" w:themeColor="background1"/>
                              <w:spacing w:val="60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  <w:lang w:val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[键入公司地址]</w:t>
                          </w:r>
                        </w:p>
                      </w:sdtContent>
                    </w:sdt>
                    <w:p>
                      <w:pPr>
                        <w:pStyle w:val="21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  <v:rect id="Rectangle 3" o:spid="_x0000_s1026" o:spt="1" style="position:absolute;left:9763;top:14903;height:432;width:2102;" fillcolor="#953735 [3205]" filled="t" stroked="f" coordsize="21600,21600" o:gfxdata="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H3JRE&#10;wAAAAN0AAAAPAAAAAAAAAAEAIAAAACIAAABkcnMvZG93bnJldi54bWxQSwECFAAUAAAACACHTuJA&#10;My8FnjsAAAA5AAAAEAAAAAAAAAABACAAAAAPAQAAZHJzL3NoYXBleG1sLnhtbFBLBQYAAAAABgAG&#10;AFsBAAC5Aw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0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FFFFFF" w:themeColor="background1"/>
                          <w:lang w:val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10</w:t>
                      </w:r>
                      <w:r>
                        <w:rPr>
                          <w:color w:val="FFFFFF" w:themeColor="background1"/>
                          <w:lang w:val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</w:p>
                  </w:txbxContent>
                </v:textbox>
              </v:rect>
              <v:rect id="Rectangle 4" o:spid="_x0000_s1026" o:spt="1" style="position:absolute;left:321;top:14850;height:547;width:11601;" filled="f" stroked="t" coordsize="21600,21600" o:gfxdata="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53PK28AAAA&#10;3QAAAA8AAAAAAAAAAQAgAAAAIgAAAGRycy9kb3ducmV2LnhtbFBLAQIUABQAAAAIAIdO4kAzLwWe&#10;OwAAADkAAAAQAAAAAAAAAAEAIAAAAAsBAABkcnMvc2hhcGV4bWwueG1sUEsFBgAAAAAGAAYAWwEA&#10;ALUDAAAAAA==&#10;">
                <v:fill on="f" focussize="0,0"/>
                <v:stroke color="#000000" miterlimit="8" joinstyle="miter"/>
                <v:imagedata o:title=""/>
                <o:lock v:ext="edit" aspectratio="f"/>
              </v:rect>
              <w10:wrap type="topAndBottom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FAC" w:rsidRDefault="006B45D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42F9" w:rsidRPr="00AD42F9">
      <w:rPr>
        <w:noProof/>
        <w:lang w:val="zh-CN"/>
      </w:rPr>
      <w:t>8</w:t>
    </w:r>
    <w:r>
      <w:rPr>
        <w:lang w:val="zh-C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FAC" w:rsidRDefault="006B45D5">
    <w:pPr>
      <w:pStyle w:val="a8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lang w:val="zh-CN"/>
      </w:rPr>
      <w:t>[</w:t>
    </w:r>
    <w:r>
      <w:rPr>
        <w:rFonts w:asciiTheme="majorHAnsi" w:hAnsiTheme="majorHAnsi"/>
        <w:lang w:val="zh-CN"/>
      </w:rPr>
      <w:t>键入文字</w:t>
    </w:r>
    <w:r>
      <w:rPr>
        <w:rFonts w:asciiTheme="majorHAnsi" w:hAnsiTheme="majorHAnsi"/>
        <w:lang w:val="zh-CN"/>
      </w:rPr>
      <w:t>]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Theme="majorHAnsi" w:hAnsiTheme="majorHAnsi"/>
        <w:lang w:val="zh-CN"/>
      </w:rPr>
      <w:t>14</w:t>
    </w:r>
    <w:r>
      <w:rPr>
        <w:rFonts w:asciiTheme="majorHAnsi" w:hAnsiTheme="majorHAnsi"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952" w:rsidRDefault="00E00952">
      <w:r>
        <w:separator/>
      </w:r>
    </w:p>
  </w:footnote>
  <w:footnote w:type="continuationSeparator" w:id="0">
    <w:p w:rsidR="00E00952" w:rsidRDefault="00E00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4A0" w:firstRow="1" w:lastRow="0" w:firstColumn="1" w:lastColumn="0" w:noHBand="0" w:noVBand="1"/>
    </w:tblPr>
    <w:tblGrid>
      <w:gridCol w:w="2218"/>
      <w:gridCol w:w="12568"/>
    </w:tblGrid>
    <w:tr w:rsidR="00196FAC">
      <w:trPr>
        <w:trHeight w:val="475"/>
      </w:trPr>
      <w:tc>
        <w:tcPr>
          <w:tcW w:w="2218" w:type="dxa"/>
          <w:shd w:val="clear" w:color="auto" w:fill="000000" w:themeFill="text1"/>
        </w:tcPr>
        <w:p w:rsidR="00196FAC" w:rsidRDefault="006B45D5">
          <w:pPr>
            <w:pStyle w:val="a9"/>
            <w:jc w:val="both"/>
            <w:rPr>
              <w:color w:val="FFFFFF" w:themeColor="background1"/>
            </w:rPr>
          </w:pPr>
          <w:r>
            <w:rPr>
              <w:color w:val="FFFFFF" w:themeColor="background1"/>
              <w:lang w:val="zh-CN"/>
            </w:rPr>
            <w:t>[</w:t>
          </w:r>
          <w:r>
            <w:rPr>
              <w:color w:val="FFFFFF" w:themeColor="background1"/>
              <w:lang w:val="zh-CN"/>
            </w:rPr>
            <w:t>选取日期</w:t>
          </w:r>
          <w:r>
            <w:rPr>
              <w:color w:val="FFFFFF" w:themeColor="background1"/>
              <w:lang w:val="zh-CN"/>
            </w:rPr>
            <w:t>]</w:t>
          </w:r>
        </w:p>
      </w:tc>
      <w:tc>
        <w:tcPr>
          <w:tcW w:w="12568" w:type="dxa"/>
          <w:shd w:val="clear" w:color="auto" w:fill="8064A2" w:themeFill="accent4"/>
          <w:vAlign w:val="center"/>
        </w:tcPr>
        <w:p w:rsidR="00196FAC" w:rsidRDefault="006B45D5">
          <w:pPr>
            <w:pStyle w:val="a9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  <w:lang w:val="zh-CN"/>
            </w:rPr>
            <w:t>[</w:t>
          </w:r>
          <w:r>
            <w:rPr>
              <w:caps/>
              <w:color w:val="FFFFFF" w:themeColor="background1"/>
              <w:lang w:val="zh-CN"/>
            </w:rPr>
            <w:t>键入文档标题</w:t>
          </w:r>
          <w:r>
            <w:rPr>
              <w:caps/>
              <w:color w:val="FFFFFF" w:themeColor="background1"/>
              <w:lang w:val="zh-CN"/>
            </w:rPr>
            <w:t>]</w:t>
          </w:r>
        </w:p>
      </w:tc>
    </w:tr>
  </w:tbl>
  <w:p w:rsidR="00196FAC" w:rsidRDefault="00196FAC">
    <w:pPr>
      <w:pStyle w:val="a9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FAC" w:rsidRDefault="006B45D5">
    <w:pPr>
      <w:pStyle w:val="a9"/>
      <w:jc w:val="both"/>
    </w:pPr>
    <w:r>
      <w:rPr>
        <w:rFonts w:hint="eastAsia"/>
      </w:rPr>
      <w:t>郑州通达软件有限公司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FAC" w:rsidRDefault="00196FAC">
    <w:pPr>
      <w:pStyle w:val="a9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41FA"/>
    <w:multiLevelType w:val="multilevel"/>
    <w:tmpl w:val="01474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2828B1"/>
    <w:multiLevelType w:val="multilevel"/>
    <w:tmpl w:val="0F2828B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1C6"/>
    <w:rsid w:val="000017AF"/>
    <w:rsid w:val="00003C6A"/>
    <w:rsid w:val="000049AE"/>
    <w:rsid w:val="00005A19"/>
    <w:rsid w:val="00005D31"/>
    <w:rsid w:val="00006471"/>
    <w:rsid w:val="00006C48"/>
    <w:rsid w:val="0000753C"/>
    <w:rsid w:val="00007925"/>
    <w:rsid w:val="00007B62"/>
    <w:rsid w:val="000106FF"/>
    <w:rsid w:val="00010FA8"/>
    <w:rsid w:val="000114B6"/>
    <w:rsid w:val="00011F88"/>
    <w:rsid w:val="00012B04"/>
    <w:rsid w:val="00012CDB"/>
    <w:rsid w:val="00012DAD"/>
    <w:rsid w:val="00013466"/>
    <w:rsid w:val="000175E6"/>
    <w:rsid w:val="00017DE8"/>
    <w:rsid w:val="0002123E"/>
    <w:rsid w:val="000217D4"/>
    <w:rsid w:val="0002287E"/>
    <w:rsid w:val="0002461C"/>
    <w:rsid w:val="000255B8"/>
    <w:rsid w:val="00025607"/>
    <w:rsid w:val="0002565B"/>
    <w:rsid w:val="000279D5"/>
    <w:rsid w:val="00030B4C"/>
    <w:rsid w:val="00030B5A"/>
    <w:rsid w:val="00031B2D"/>
    <w:rsid w:val="0003259F"/>
    <w:rsid w:val="00034810"/>
    <w:rsid w:val="00034E87"/>
    <w:rsid w:val="00034EA2"/>
    <w:rsid w:val="00036502"/>
    <w:rsid w:val="00036689"/>
    <w:rsid w:val="000379AB"/>
    <w:rsid w:val="00041718"/>
    <w:rsid w:val="000500A4"/>
    <w:rsid w:val="0005010B"/>
    <w:rsid w:val="0005352B"/>
    <w:rsid w:val="000547EC"/>
    <w:rsid w:val="0005480A"/>
    <w:rsid w:val="00054E4D"/>
    <w:rsid w:val="00055D76"/>
    <w:rsid w:val="000562E7"/>
    <w:rsid w:val="00057219"/>
    <w:rsid w:val="0005747B"/>
    <w:rsid w:val="00057A14"/>
    <w:rsid w:val="00060134"/>
    <w:rsid w:val="000623BA"/>
    <w:rsid w:val="00063EFC"/>
    <w:rsid w:val="00063F93"/>
    <w:rsid w:val="000645AA"/>
    <w:rsid w:val="000646F0"/>
    <w:rsid w:val="00064EEE"/>
    <w:rsid w:val="00067125"/>
    <w:rsid w:val="00067253"/>
    <w:rsid w:val="000672E0"/>
    <w:rsid w:val="000674CB"/>
    <w:rsid w:val="00067776"/>
    <w:rsid w:val="0006794C"/>
    <w:rsid w:val="0007221C"/>
    <w:rsid w:val="00072367"/>
    <w:rsid w:val="000725D0"/>
    <w:rsid w:val="00072C0A"/>
    <w:rsid w:val="00072F54"/>
    <w:rsid w:val="000742E5"/>
    <w:rsid w:val="00074587"/>
    <w:rsid w:val="0007478D"/>
    <w:rsid w:val="00074B6D"/>
    <w:rsid w:val="000750B0"/>
    <w:rsid w:val="00076E57"/>
    <w:rsid w:val="00077123"/>
    <w:rsid w:val="0007775F"/>
    <w:rsid w:val="00077E68"/>
    <w:rsid w:val="000809E8"/>
    <w:rsid w:val="00081372"/>
    <w:rsid w:val="00083AD4"/>
    <w:rsid w:val="00083EA1"/>
    <w:rsid w:val="000855CF"/>
    <w:rsid w:val="00085F4A"/>
    <w:rsid w:val="00086A68"/>
    <w:rsid w:val="000873F5"/>
    <w:rsid w:val="000900D2"/>
    <w:rsid w:val="00090D75"/>
    <w:rsid w:val="0009210D"/>
    <w:rsid w:val="00092B4A"/>
    <w:rsid w:val="00093F4B"/>
    <w:rsid w:val="000944E0"/>
    <w:rsid w:val="0009647B"/>
    <w:rsid w:val="000972C3"/>
    <w:rsid w:val="00097341"/>
    <w:rsid w:val="0009748A"/>
    <w:rsid w:val="000A01BD"/>
    <w:rsid w:val="000A0C45"/>
    <w:rsid w:val="000A0CC3"/>
    <w:rsid w:val="000A17D0"/>
    <w:rsid w:val="000A180F"/>
    <w:rsid w:val="000A2270"/>
    <w:rsid w:val="000A2878"/>
    <w:rsid w:val="000A3144"/>
    <w:rsid w:val="000A3F79"/>
    <w:rsid w:val="000A5899"/>
    <w:rsid w:val="000A58DE"/>
    <w:rsid w:val="000A6C10"/>
    <w:rsid w:val="000A6FBB"/>
    <w:rsid w:val="000B0587"/>
    <w:rsid w:val="000B0A00"/>
    <w:rsid w:val="000B0DD1"/>
    <w:rsid w:val="000B0DD9"/>
    <w:rsid w:val="000B16B1"/>
    <w:rsid w:val="000B188F"/>
    <w:rsid w:val="000B279B"/>
    <w:rsid w:val="000B31B4"/>
    <w:rsid w:val="000B34E2"/>
    <w:rsid w:val="000B5429"/>
    <w:rsid w:val="000B5C77"/>
    <w:rsid w:val="000B7A0F"/>
    <w:rsid w:val="000C056C"/>
    <w:rsid w:val="000C27DF"/>
    <w:rsid w:val="000C34A6"/>
    <w:rsid w:val="000C3AD2"/>
    <w:rsid w:val="000C43D9"/>
    <w:rsid w:val="000C4DF4"/>
    <w:rsid w:val="000C55CB"/>
    <w:rsid w:val="000C6360"/>
    <w:rsid w:val="000C6DB4"/>
    <w:rsid w:val="000D070E"/>
    <w:rsid w:val="000D08F3"/>
    <w:rsid w:val="000D0FE0"/>
    <w:rsid w:val="000D2647"/>
    <w:rsid w:val="000D2762"/>
    <w:rsid w:val="000D284D"/>
    <w:rsid w:val="000D3CE4"/>
    <w:rsid w:val="000D4C17"/>
    <w:rsid w:val="000D4E16"/>
    <w:rsid w:val="000D504B"/>
    <w:rsid w:val="000D5BFA"/>
    <w:rsid w:val="000D709A"/>
    <w:rsid w:val="000D70C1"/>
    <w:rsid w:val="000D78E6"/>
    <w:rsid w:val="000D7AEF"/>
    <w:rsid w:val="000E0D08"/>
    <w:rsid w:val="000E0DF4"/>
    <w:rsid w:val="000E1753"/>
    <w:rsid w:val="000E17F9"/>
    <w:rsid w:val="000E1CE0"/>
    <w:rsid w:val="000E2187"/>
    <w:rsid w:val="000E2841"/>
    <w:rsid w:val="000E36EC"/>
    <w:rsid w:val="000E38AE"/>
    <w:rsid w:val="000E41E3"/>
    <w:rsid w:val="000E4E31"/>
    <w:rsid w:val="000E5458"/>
    <w:rsid w:val="000F19B0"/>
    <w:rsid w:val="000F297D"/>
    <w:rsid w:val="000F40FB"/>
    <w:rsid w:val="000F4E70"/>
    <w:rsid w:val="000F556F"/>
    <w:rsid w:val="000F6A15"/>
    <w:rsid w:val="000F6A4D"/>
    <w:rsid w:val="000F6B5A"/>
    <w:rsid w:val="000F6FA3"/>
    <w:rsid w:val="001001D9"/>
    <w:rsid w:val="00100867"/>
    <w:rsid w:val="00102966"/>
    <w:rsid w:val="00102AE7"/>
    <w:rsid w:val="00106593"/>
    <w:rsid w:val="00106ED3"/>
    <w:rsid w:val="00110286"/>
    <w:rsid w:val="00111302"/>
    <w:rsid w:val="001118DE"/>
    <w:rsid w:val="0011352F"/>
    <w:rsid w:val="00113E95"/>
    <w:rsid w:val="0011429E"/>
    <w:rsid w:val="00115B89"/>
    <w:rsid w:val="0011617B"/>
    <w:rsid w:val="0011776F"/>
    <w:rsid w:val="00120D4E"/>
    <w:rsid w:val="00121AD4"/>
    <w:rsid w:val="00121C2F"/>
    <w:rsid w:val="00122545"/>
    <w:rsid w:val="00122BB4"/>
    <w:rsid w:val="001234F7"/>
    <w:rsid w:val="00123F96"/>
    <w:rsid w:val="00125BB5"/>
    <w:rsid w:val="00126451"/>
    <w:rsid w:val="00126C1F"/>
    <w:rsid w:val="00126E6D"/>
    <w:rsid w:val="00126F6C"/>
    <w:rsid w:val="00127705"/>
    <w:rsid w:val="00127FF0"/>
    <w:rsid w:val="00131B9B"/>
    <w:rsid w:val="00131E09"/>
    <w:rsid w:val="00132046"/>
    <w:rsid w:val="001329B5"/>
    <w:rsid w:val="001331AF"/>
    <w:rsid w:val="00134084"/>
    <w:rsid w:val="00134091"/>
    <w:rsid w:val="0013463B"/>
    <w:rsid w:val="00134A37"/>
    <w:rsid w:val="001356F1"/>
    <w:rsid w:val="001358AA"/>
    <w:rsid w:val="001405AE"/>
    <w:rsid w:val="001413AF"/>
    <w:rsid w:val="0014210A"/>
    <w:rsid w:val="0014265B"/>
    <w:rsid w:val="001427F0"/>
    <w:rsid w:val="00142A8D"/>
    <w:rsid w:val="00142C26"/>
    <w:rsid w:val="00142EEE"/>
    <w:rsid w:val="00144DB2"/>
    <w:rsid w:val="00144DB7"/>
    <w:rsid w:val="00146B11"/>
    <w:rsid w:val="0014792E"/>
    <w:rsid w:val="00147A2B"/>
    <w:rsid w:val="00147C77"/>
    <w:rsid w:val="0015043E"/>
    <w:rsid w:val="00151F25"/>
    <w:rsid w:val="00152B57"/>
    <w:rsid w:val="00152F02"/>
    <w:rsid w:val="00153961"/>
    <w:rsid w:val="00155627"/>
    <w:rsid w:val="00155FC3"/>
    <w:rsid w:val="00156965"/>
    <w:rsid w:val="00156B05"/>
    <w:rsid w:val="00156F62"/>
    <w:rsid w:val="00157705"/>
    <w:rsid w:val="00160580"/>
    <w:rsid w:val="00161CCD"/>
    <w:rsid w:val="0016288E"/>
    <w:rsid w:val="00163336"/>
    <w:rsid w:val="00165446"/>
    <w:rsid w:val="00165A02"/>
    <w:rsid w:val="00165CEC"/>
    <w:rsid w:val="0016742C"/>
    <w:rsid w:val="00167899"/>
    <w:rsid w:val="00167A25"/>
    <w:rsid w:val="00167CD9"/>
    <w:rsid w:val="00167E94"/>
    <w:rsid w:val="001717E7"/>
    <w:rsid w:val="00171C92"/>
    <w:rsid w:val="001723B2"/>
    <w:rsid w:val="00172A27"/>
    <w:rsid w:val="00174ED0"/>
    <w:rsid w:val="00175DFB"/>
    <w:rsid w:val="00176495"/>
    <w:rsid w:val="00176D3F"/>
    <w:rsid w:val="0017716E"/>
    <w:rsid w:val="00177E24"/>
    <w:rsid w:val="0018015F"/>
    <w:rsid w:val="0018146B"/>
    <w:rsid w:val="00182145"/>
    <w:rsid w:val="00184474"/>
    <w:rsid w:val="001857F2"/>
    <w:rsid w:val="00186839"/>
    <w:rsid w:val="0018692C"/>
    <w:rsid w:val="0018795C"/>
    <w:rsid w:val="00187E2C"/>
    <w:rsid w:val="0019080E"/>
    <w:rsid w:val="001916B3"/>
    <w:rsid w:val="001924A2"/>
    <w:rsid w:val="001957C9"/>
    <w:rsid w:val="00195B6F"/>
    <w:rsid w:val="00195FC5"/>
    <w:rsid w:val="00196FAC"/>
    <w:rsid w:val="00197637"/>
    <w:rsid w:val="00197BBC"/>
    <w:rsid w:val="001A0028"/>
    <w:rsid w:val="001A009A"/>
    <w:rsid w:val="001A042E"/>
    <w:rsid w:val="001A1BEB"/>
    <w:rsid w:val="001A27C8"/>
    <w:rsid w:val="001A2AA4"/>
    <w:rsid w:val="001A2BD3"/>
    <w:rsid w:val="001A2C4F"/>
    <w:rsid w:val="001A33A7"/>
    <w:rsid w:val="001A3FFA"/>
    <w:rsid w:val="001A493D"/>
    <w:rsid w:val="001A5F66"/>
    <w:rsid w:val="001A74E1"/>
    <w:rsid w:val="001B02A1"/>
    <w:rsid w:val="001B170B"/>
    <w:rsid w:val="001B1B41"/>
    <w:rsid w:val="001B2015"/>
    <w:rsid w:val="001B22BE"/>
    <w:rsid w:val="001B5371"/>
    <w:rsid w:val="001B5C51"/>
    <w:rsid w:val="001B6FB4"/>
    <w:rsid w:val="001B7361"/>
    <w:rsid w:val="001B77F2"/>
    <w:rsid w:val="001C0802"/>
    <w:rsid w:val="001C0C77"/>
    <w:rsid w:val="001C1DBB"/>
    <w:rsid w:val="001C1E76"/>
    <w:rsid w:val="001C25C4"/>
    <w:rsid w:val="001C31D6"/>
    <w:rsid w:val="001C3AB5"/>
    <w:rsid w:val="001C3DD7"/>
    <w:rsid w:val="001C3F42"/>
    <w:rsid w:val="001C4616"/>
    <w:rsid w:val="001C5219"/>
    <w:rsid w:val="001C5C85"/>
    <w:rsid w:val="001C5D14"/>
    <w:rsid w:val="001C5F11"/>
    <w:rsid w:val="001C5F35"/>
    <w:rsid w:val="001C7B5E"/>
    <w:rsid w:val="001D12A3"/>
    <w:rsid w:val="001D136B"/>
    <w:rsid w:val="001D14E7"/>
    <w:rsid w:val="001D1B03"/>
    <w:rsid w:val="001D3FE7"/>
    <w:rsid w:val="001D4430"/>
    <w:rsid w:val="001D551D"/>
    <w:rsid w:val="001D7DA8"/>
    <w:rsid w:val="001E0DE8"/>
    <w:rsid w:val="001E11A4"/>
    <w:rsid w:val="001E121F"/>
    <w:rsid w:val="001E2546"/>
    <w:rsid w:val="001E270F"/>
    <w:rsid w:val="001E2B1A"/>
    <w:rsid w:val="001E42E6"/>
    <w:rsid w:val="001E468E"/>
    <w:rsid w:val="001E4D32"/>
    <w:rsid w:val="001E5E54"/>
    <w:rsid w:val="001E666F"/>
    <w:rsid w:val="001E77A8"/>
    <w:rsid w:val="001E78BC"/>
    <w:rsid w:val="001E78D8"/>
    <w:rsid w:val="001E7A14"/>
    <w:rsid w:val="001E7BA8"/>
    <w:rsid w:val="001F0529"/>
    <w:rsid w:val="001F0661"/>
    <w:rsid w:val="001F1C6B"/>
    <w:rsid w:val="001F57DB"/>
    <w:rsid w:val="001F6038"/>
    <w:rsid w:val="001F7273"/>
    <w:rsid w:val="001F749C"/>
    <w:rsid w:val="001F78EC"/>
    <w:rsid w:val="00201FD9"/>
    <w:rsid w:val="00204DEF"/>
    <w:rsid w:val="002060E1"/>
    <w:rsid w:val="002073DF"/>
    <w:rsid w:val="002077CF"/>
    <w:rsid w:val="00207BDB"/>
    <w:rsid w:val="002112B1"/>
    <w:rsid w:val="0021282C"/>
    <w:rsid w:val="002132F4"/>
    <w:rsid w:val="0021416D"/>
    <w:rsid w:val="00214616"/>
    <w:rsid w:val="002148F8"/>
    <w:rsid w:val="002152B3"/>
    <w:rsid w:val="002154F5"/>
    <w:rsid w:val="00216A3C"/>
    <w:rsid w:val="0021758B"/>
    <w:rsid w:val="00220F72"/>
    <w:rsid w:val="00222468"/>
    <w:rsid w:val="002236F9"/>
    <w:rsid w:val="00223EF6"/>
    <w:rsid w:val="00225296"/>
    <w:rsid w:val="00225F84"/>
    <w:rsid w:val="00226A09"/>
    <w:rsid w:val="00227252"/>
    <w:rsid w:val="00230900"/>
    <w:rsid w:val="00230E23"/>
    <w:rsid w:val="00232041"/>
    <w:rsid w:val="002321C6"/>
    <w:rsid w:val="00232FAB"/>
    <w:rsid w:val="002335CD"/>
    <w:rsid w:val="002337B4"/>
    <w:rsid w:val="00234483"/>
    <w:rsid w:val="00235635"/>
    <w:rsid w:val="00236912"/>
    <w:rsid w:val="0024016B"/>
    <w:rsid w:val="00240793"/>
    <w:rsid w:val="0024170A"/>
    <w:rsid w:val="00241B49"/>
    <w:rsid w:val="00242402"/>
    <w:rsid w:val="00242BF8"/>
    <w:rsid w:val="00243C65"/>
    <w:rsid w:val="00245AAC"/>
    <w:rsid w:val="0024625E"/>
    <w:rsid w:val="00246B9E"/>
    <w:rsid w:val="00250440"/>
    <w:rsid w:val="00250571"/>
    <w:rsid w:val="00250B10"/>
    <w:rsid w:val="00251511"/>
    <w:rsid w:val="00252AED"/>
    <w:rsid w:val="00252C0E"/>
    <w:rsid w:val="00253307"/>
    <w:rsid w:val="0025633A"/>
    <w:rsid w:val="00257013"/>
    <w:rsid w:val="00257D6F"/>
    <w:rsid w:val="0026007B"/>
    <w:rsid w:val="00267668"/>
    <w:rsid w:val="00270403"/>
    <w:rsid w:val="0027076E"/>
    <w:rsid w:val="00271514"/>
    <w:rsid w:val="00271629"/>
    <w:rsid w:val="0027280E"/>
    <w:rsid w:val="002737DA"/>
    <w:rsid w:val="00273BA4"/>
    <w:rsid w:val="00273F61"/>
    <w:rsid w:val="00274765"/>
    <w:rsid w:val="002749DF"/>
    <w:rsid w:val="00274A1F"/>
    <w:rsid w:val="00274E66"/>
    <w:rsid w:val="002751FC"/>
    <w:rsid w:val="00275E35"/>
    <w:rsid w:val="00275E72"/>
    <w:rsid w:val="00281414"/>
    <w:rsid w:val="002818D6"/>
    <w:rsid w:val="0028359C"/>
    <w:rsid w:val="00283F5D"/>
    <w:rsid w:val="00285997"/>
    <w:rsid w:val="002910CA"/>
    <w:rsid w:val="002915A9"/>
    <w:rsid w:val="00292E0D"/>
    <w:rsid w:val="00294721"/>
    <w:rsid w:val="0029495F"/>
    <w:rsid w:val="00295082"/>
    <w:rsid w:val="002959AB"/>
    <w:rsid w:val="002A1F22"/>
    <w:rsid w:val="002A2202"/>
    <w:rsid w:val="002A2631"/>
    <w:rsid w:val="002A26BE"/>
    <w:rsid w:val="002A2D41"/>
    <w:rsid w:val="002A2DA3"/>
    <w:rsid w:val="002A3E68"/>
    <w:rsid w:val="002A40DD"/>
    <w:rsid w:val="002A419A"/>
    <w:rsid w:val="002A53B2"/>
    <w:rsid w:val="002A5B75"/>
    <w:rsid w:val="002A5DC1"/>
    <w:rsid w:val="002A63A3"/>
    <w:rsid w:val="002A6997"/>
    <w:rsid w:val="002B0441"/>
    <w:rsid w:val="002B0602"/>
    <w:rsid w:val="002B0896"/>
    <w:rsid w:val="002B24CD"/>
    <w:rsid w:val="002B33BF"/>
    <w:rsid w:val="002B4478"/>
    <w:rsid w:val="002B6741"/>
    <w:rsid w:val="002B6FB5"/>
    <w:rsid w:val="002B727E"/>
    <w:rsid w:val="002C0A35"/>
    <w:rsid w:val="002C1DA3"/>
    <w:rsid w:val="002C2829"/>
    <w:rsid w:val="002C291F"/>
    <w:rsid w:val="002C29AB"/>
    <w:rsid w:val="002C3D05"/>
    <w:rsid w:val="002C46FC"/>
    <w:rsid w:val="002C4A44"/>
    <w:rsid w:val="002C5547"/>
    <w:rsid w:val="002C556C"/>
    <w:rsid w:val="002D1BB0"/>
    <w:rsid w:val="002D27FC"/>
    <w:rsid w:val="002D307B"/>
    <w:rsid w:val="002D3131"/>
    <w:rsid w:val="002D359B"/>
    <w:rsid w:val="002D37FF"/>
    <w:rsid w:val="002D3EF0"/>
    <w:rsid w:val="002D4276"/>
    <w:rsid w:val="002D4A2B"/>
    <w:rsid w:val="002D5C8C"/>
    <w:rsid w:val="002D5D5F"/>
    <w:rsid w:val="002D74CE"/>
    <w:rsid w:val="002D78E0"/>
    <w:rsid w:val="002D7DE9"/>
    <w:rsid w:val="002E026E"/>
    <w:rsid w:val="002E0861"/>
    <w:rsid w:val="002E1103"/>
    <w:rsid w:val="002E25C1"/>
    <w:rsid w:val="002E2994"/>
    <w:rsid w:val="002E3EB8"/>
    <w:rsid w:val="002E3F71"/>
    <w:rsid w:val="002E56A3"/>
    <w:rsid w:val="002E65D1"/>
    <w:rsid w:val="002F0F87"/>
    <w:rsid w:val="002F0FB5"/>
    <w:rsid w:val="002F19EE"/>
    <w:rsid w:val="002F3402"/>
    <w:rsid w:val="002F3CD9"/>
    <w:rsid w:val="002F448B"/>
    <w:rsid w:val="002F50B9"/>
    <w:rsid w:val="002F5224"/>
    <w:rsid w:val="002F66B9"/>
    <w:rsid w:val="003000FB"/>
    <w:rsid w:val="00301222"/>
    <w:rsid w:val="00302758"/>
    <w:rsid w:val="00302AD4"/>
    <w:rsid w:val="00302B82"/>
    <w:rsid w:val="00303F4C"/>
    <w:rsid w:val="003041D2"/>
    <w:rsid w:val="0030522E"/>
    <w:rsid w:val="00306DE6"/>
    <w:rsid w:val="00306F2C"/>
    <w:rsid w:val="00307250"/>
    <w:rsid w:val="003109D2"/>
    <w:rsid w:val="0031125B"/>
    <w:rsid w:val="0031178A"/>
    <w:rsid w:val="00312BB1"/>
    <w:rsid w:val="00312C7F"/>
    <w:rsid w:val="0031308A"/>
    <w:rsid w:val="0031314E"/>
    <w:rsid w:val="00313803"/>
    <w:rsid w:val="00316967"/>
    <w:rsid w:val="00317063"/>
    <w:rsid w:val="0032143A"/>
    <w:rsid w:val="00321682"/>
    <w:rsid w:val="00321E7E"/>
    <w:rsid w:val="0032201D"/>
    <w:rsid w:val="003228CB"/>
    <w:rsid w:val="00322E47"/>
    <w:rsid w:val="00322FAE"/>
    <w:rsid w:val="00323E8F"/>
    <w:rsid w:val="0032400C"/>
    <w:rsid w:val="0032472D"/>
    <w:rsid w:val="00324C48"/>
    <w:rsid w:val="0032547B"/>
    <w:rsid w:val="0032575D"/>
    <w:rsid w:val="00326BC4"/>
    <w:rsid w:val="00330A40"/>
    <w:rsid w:val="00331B91"/>
    <w:rsid w:val="0033499A"/>
    <w:rsid w:val="0033580C"/>
    <w:rsid w:val="003359CA"/>
    <w:rsid w:val="00336CAE"/>
    <w:rsid w:val="00337031"/>
    <w:rsid w:val="00337450"/>
    <w:rsid w:val="00337BA0"/>
    <w:rsid w:val="0034018A"/>
    <w:rsid w:val="00341100"/>
    <w:rsid w:val="003419EE"/>
    <w:rsid w:val="00342BF6"/>
    <w:rsid w:val="00343E64"/>
    <w:rsid w:val="00343F04"/>
    <w:rsid w:val="003446CF"/>
    <w:rsid w:val="00344E4D"/>
    <w:rsid w:val="00346496"/>
    <w:rsid w:val="00346FFF"/>
    <w:rsid w:val="00347499"/>
    <w:rsid w:val="00350EB5"/>
    <w:rsid w:val="00351F14"/>
    <w:rsid w:val="00352729"/>
    <w:rsid w:val="00352E3C"/>
    <w:rsid w:val="00353584"/>
    <w:rsid w:val="00355584"/>
    <w:rsid w:val="00356838"/>
    <w:rsid w:val="00357B2D"/>
    <w:rsid w:val="00360840"/>
    <w:rsid w:val="003637D3"/>
    <w:rsid w:val="00363A77"/>
    <w:rsid w:val="003648D9"/>
    <w:rsid w:val="00365C59"/>
    <w:rsid w:val="00365FCE"/>
    <w:rsid w:val="00366ECE"/>
    <w:rsid w:val="00370E0F"/>
    <w:rsid w:val="00372910"/>
    <w:rsid w:val="0037493C"/>
    <w:rsid w:val="00375E01"/>
    <w:rsid w:val="00376452"/>
    <w:rsid w:val="003800EE"/>
    <w:rsid w:val="003804BB"/>
    <w:rsid w:val="00383D75"/>
    <w:rsid w:val="003846CD"/>
    <w:rsid w:val="00385134"/>
    <w:rsid w:val="00385208"/>
    <w:rsid w:val="00385384"/>
    <w:rsid w:val="00385B59"/>
    <w:rsid w:val="00385FF5"/>
    <w:rsid w:val="00386429"/>
    <w:rsid w:val="00386455"/>
    <w:rsid w:val="00386785"/>
    <w:rsid w:val="00387A4F"/>
    <w:rsid w:val="00387CF5"/>
    <w:rsid w:val="0039018C"/>
    <w:rsid w:val="00391116"/>
    <w:rsid w:val="00391629"/>
    <w:rsid w:val="00391A8C"/>
    <w:rsid w:val="003920EB"/>
    <w:rsid w:val="0039266A"/>
    <w:rsid w:val="003929EE"/>
    <w:rsid w:val="0039367C"/>
    <w:rsid w:val="00394626"/>
    <w:rsid w:val="0039481E"/>
    <w:rsid w:val="00394FA0"/>
    <w:rsid w:val="00395CD9"/>
    <w:rsid w:val="00396874"/>
    <w:rsid w:val="00396C04"/>
    <w:rsid w:val="003971D9"/>
    <w:rsid w:val="003A034A"/>
    <w:rsid w:val="003A0DB6"/>
    <w:rsid w:val="003A0F9D"/>
    <w:rsid w:val="003A209A"/>
    <w:rsid w:val="003A2898"/>
    <w:rsid w:val="003A2B17"/>
    <w:rsid w:val="003A2CF6"/>
    <w:rsid w:val="003A3268"/>
    <w:rsid w:val="003A37C0"/>
    <w:rsid w:val="003A3BA6"/>
    <w:rsid w:val="003A4736"/>
    <w:rsid w:val="003A6603"/>
    <w:rsid w:val="003A7A87"/>
    <w:rsid w:val="003B1671"/>
    <w:rsid w:val="003B1BCA"/>
    <w:rsid w:val="003B32FE"/>
    <w:rsid w:val="003B41E0"/>
    <w:rsid w:val="003B4A0A"/>
    <w:rsid w:val="003B6F5A"/>
    <w:rsid w:val="003C0A0B"/>
    <w:rsid w:val="003C0B25"/>
    <w:rsid w:val="003C1687"/>
    <w:rsid w:val="003C1EB7"/>
    <w:rsid w:val="003C2B62"/>
    <w:rsid w:val="003C30C0"/>
    <w:rsid w:val="003C432A"/>
    <w:rsid w:val="003C46B5"/>
    <w:rsid w:val="003C634C"/>
    <w:rsid w:val="003C6F59"/>
    <w:rsid w:val="003C6FAB"/>
    <w:rsid w:val="003C73B1"/>
    <w:rsid w:val="003C77CD"/>
    <w:rsid w:val="003C78B6"/>
    <w:rsid w:val="003D087A"/>
    <w:rsid w:val="003D1BD7"/>
    <w:rsid w:val="003D248A"/>
    <w:rsid w:val="003D3883"/>
    <w:rsid w:val="003D44C3"/>
    <w:rsid w:val="003D5DE5"/>
    <w:rsid w:val="003D60F8"/>
    <w:rsid w:val="003E0635"/>
    <w:rsid w:val="003E0B3A"/>
    <w:rsid w:val="003E13F7"/>
    <w:rsid w:val="003E14C2"/>
    <w:rsid w:val="003E1523"/>
    <w:rsid w:val="003E23BB"/>
    <w:rsid w:val="003E27B1"/>
    <w:rsid w:val="003E2AC6"/>
    <w:rsid w:val="003E40C7"/>
    <w:rsid w:val="003E4372"/>
    <w:rsid w:val="003E4D16"/>
    <w:rsid w:val="003E4E22"/>
    <w:rsid w:val="003E5042"/>
    <w:rsid w:val="003E5400"/>
    <w:rsid w:val="003E5F0A"/>
    <w:rsid w:val="003E6E8A"/>
    <w:rsid w:val="003E6EDA"/>
    <w:rsid w:val="003E731A"/>
    <w:rsid w:val="003E75E0"/>
    <w:rsid w:val="003E7E78"/>
    <w:rsid w:val="003E7F91"/>
    <w:rsid w:val="003F0004"/>
    <w:rsid w:val="003F0FDB"/>
    <w:rsid w:val="003F16A5"/>
    <w:rsid w:val="003F2191"/>
    <w:rsid w:val="003F2554"/>
    <w:rsid w:val="003F2CCF"/>
    <w:rsid w:val="003F36D7"/>
    <w:rsid w:val="003F3E81"/>
    <w:rsid w:val="003F46C6"/>
    <w:rsid w:val="003F5047"/>
    <w:rsid w:val="003F71F9"/>
    <w:rsid w:val="003F71FA"/>
    <w:rsid w:val="0040045E"/>
    <w:rsid w:val="00401979"/>
    <w:rsid w:val="00402AB2"/>
    <w:rsid w:val="00403621"/>
    <w:rsid w:val="00403ED0"/>
    <w:rsid w:val="004109D6"/>
    <w:rsid w:val="0041146B"/>
    <w:rsid w:val="00411717"/>
    <w:rsid w:val="0041185F"/>
    <w:rsid w:val="00411A5E"/>
    <w:rsid w:val="00412578"/>
    <w:rsid w:val="0041319E"/>
    <w:rsid w:val="00416919"/>
    <w:rsid w:val="00417635"/>
    <w:rsid w:val="004201D2"/>
    <w:rsid w:val="00422926"/>
    <w:rsid w:val="00422A2B"/>
    <w:rsid w:val="00422C8C"/>
    <w:rsid w:val="0042348D"/>
    <w:rsid w:val="004241C7"/>
    <w:rsid w:val="00424647"/>
    <w:rsid w:val="00424BFD"/>
    <w:rsid w:val="004253F4"/>
    <w:rsid w:val="00425564"/>
    <w:rsid w:val="00426072"/>
    <w:rsid w:val="00430CAE"/>
    <w:rsid w:val="00431829"/>
    <w:rsid w:val="00431BA6"/>
    <w:rsid w:val="00431F73"/>
    <w:rsid w:val="00432E62"/>
    <w:rsid w:val="0043331F"/>
    <w:rsid w:val="00433430"/>
    <w:rsid w:val="00433B7A"/>
    <w:rsid w:val="0043432D"/>
    <w:rsid w:val="00435596"/>
    <w:rsid w:val="00437927"/>
    <w:rsid w:val="00440F2C"/>
    <w:rsid w:val="00441F72"/>
    <w:rsid w:val="004420A9"/>
    <w:rsid w:val="00443236"/>
    <w:rsid w:val="00443418"/>
    <w:rsid w:val="00445147"/>
    <w:rsid w:val="004457D9"/>
    <w:rsid w:val="00446623"/>
    <w:rsid w:val="00451773"/>
    <w:rsid w:val="0045278A"/>
    <w:rsid w:val="00452C6F"/>
    <w:rsid w:val="00453C20"/>
    <w:rsid w:val="004548E6"/>
    <w:rsid w:val="0045520C"/>
    <w:rsid w:val="00455492"/>
    <w:rsid w:val="00455D32"/>
    <w:rsid w:val="00456403"/>
    <w:rsid w:val="0045697E"/>
    <w:rsid w:val="00460389"/>
    <w:rsid w:val="00460916"/>
    <w:rsid w:val="004610C2"/>
    <w:rsid w:val="004612B0"/>
    <w:rsid w:val="00461D94"/>
    <w:rsid w:val="00461E5B"/>
    <w:rsid w:val="00464705"/>
    <w:rsid w:val="0046601A"/>
    <w:rsid w:val="0047034F"/>
    <w:rsid w:val="004712D8"/>
    <w:rsid w:val="0047144B"/>
    <w:rsid w:val="004714B5"/>
    <w:rsid w:val="00472414"/>
    <w:rsid w:val="00472CBF"/>
    <w:rsid w:val="00473125"/>
    <w:rsid w:val="00473C7A"/>
    <w:rsid w:val="00474339"/>
    <w:rsid w:val="0047486A"/>
    <w:rsid w:val="00474952"/>
    <w:rsid w:val="0047601D"/>
    <w:rsid w:val="0047639F"/>
    <w:rsid w:val="004802DA"/>
    <w:rsid w:val="00480E43"/>
    <w:rsid w:val="00480FB6"/>
    <w:rsid w:val="0048158F"/>
    <w:rsid w:val="00482116"/>
    <w:rsid w:val="00483167"/>
    <w:rsid w:val="004831D7"/>
    <w:rsid w:val="0048396C"/>
    <w:rsid w:val="00483981"/>
    <w:rsid w:val="00483F0C"/>
    <w:rsid w:val="004842E6"/>
    <w:rsid w:val="00484553"/>
    <w:rsid w:val="00484D34"/>
    <w:rsid w:val="0048591E"/>
    <w:rsid w:val="00487224"/>
    <w:rsid w:val="004876F3"/>
    <w:rsid w:val="00487A94"/>
    <w:rsid w:val="00490D9F"/>
    <w:rsid w:val="0049164D"/>
    <w:rsid w:val="00492AB3"/>
    <w:rsid w:val="00493A69"/>
    <w:rsid w:val="00493D05"/>
    <w:rsid w:val="004A06E2"/>
    <w:rsid w:val="004A0CD4"/>
    <w:rsid w:val="004A2EBA"/>
    <w:rsid w:val="004A3213"/>
    <w:rsid w:val="004A38D2"/>
    <w:rsid w:val="004A3990"/>
    <w:rsid w:val="004A4E33"/>
    <w:rsid w:val="004A4FCF"/>
    <w:rsid w:val="004A5ADE"/>
    <w:rsid w:val="004A6933"/>
    <w:rsid w:val="004A71F3"/>
    <w:rsid w:val="004A772C"/>
    <w:rsid w:val="004A788E"/>
    <w:rsid w:val="004B2025"/>
    <w:rsid w:val="004B2109"/>
    <w:rsid w:val="004B357E"/>
    <w:rsid w:val="004B47C5"/>
    <w:rsid w:val="004B5FEF"/>
    <w:rsid w:val="004B786A"/>
    <w:rsid w:val="004C01A8"/>
    <w:rsid w:val="004C0ACE"/>
    <w:rsid w:val="004C0D3B"/>
    <w:rsid w:val="004C0E68"/>
    <w:rsid w:val="004C2846"/>
    <w:rsid w:val="004C2FC7"/>
    <w:rsid w:val="004C484A"/>
    <w:rsid w:val="004C5FB2"/>
    <w:rsid w:val="004C6AC6"/>
    <w:rsid w:val="004D029E"/>
    <w:rsid w:val="004D0A0F"/>
    <w:rsid w:val="004D1010"/>
    <w:rsid w:val="004D1869"/>
    <w:rsid w:val="004D1A96"/>
    <w:rsid w:val="004D1BF5"/>
    <w:rsid w:val="004D4AC5"/>
    <w:rsid w:val="004D507F"/>
    <w:rsid w:val="004D6F4C"/>
    <w:rsid w:val="004D73BE"/>
    <w:rsid w:val="004D7E05"/>
    <w:rsid w:val="004E0DDD"/>
    <w:rsid w:val="004E0DE0"/>
    <w:rsid w:val="004E20A7"/>
    <w:rsid w:val="004E351A"/>
    <w:rsid w:val="004E42FC"/>
    <w:rsid w:val="004E5BDC"/>
    <w:rsid w:val="004E5E82"/>
    <w:rsid w:val="004E7039"/>
    <w:rsid w:val="004E7877"/>
    <w:rsid w:val="004F0A30"/>
    <w:rsid w:val="004F0C26"/>
    <w:rsid w:val="004F104C"/>
    <w:rsid w:val="004F1E30"/>
    <w:rsid w:val="004F40FA"/>
    <w:rsid w:val="004F4967"/>
    <w:rsid w:val="004F4ABD"/>
    <w:rsid w:val="004F4AFC"/>
    <w:rsid w:val="004F50BA"/>
    <w:rsid w:val="004F54B0"/>
    <w:rsid w:val="004F54B6"/>
    <w:rsid w:val="004F591D"/>
    <w:rsid w:val="004F6830"/>
    <w:rsid w:val="005010D0"/>
    <w:rsid w:val="0050131F"/>
    <w:rsid w:val="00501DA4"/>
    <w:rsid w:val="00502290"/>
    <w:rsid w:val="005032A6"/>
    <w:rsid w:val="00503D29"/>
    <w:rsid w:val="00504138"/>
    <w:rsid w:val="00506996"/>
    <w:rsid w:val="005077E7"/>
    <w:rsid w:val="0051046F"/>
    <w:rsid w:val="00510B23"/>
    <w:rsid w:val="00511D3B"/>
    <w:rsid w:val="0051237E"/>
    <w:rsid w:val="00513952"/>
    <w:rsid w:val="00513B84"/>
    <w:rsid w:val="00514931"/>
    <w:rsid w:val="00514B03"/>
    <w:rsid w:val="00514C5C"/>
    <w:rsid w:val="0051543E"/>
    <w:rsid w:val="00517AAD"/>
    <w:rsid w:val="00517F6D"/>
    <w:rsid w:val="0052040A"/>
    <w:rsid w:val="00520B50"/>
    <w:rsid w:val="00522146"/>
    <w:rsid w:val="00522ED8"/>
    <w:rsid w:val="0052306A"/>
    <w:rsid w:val="00524523"/>
    <w:rsid w:val="00525B51"/>
    <w:rsid w:val="00526103"/>
    <w:rsid w:val="00527168"/>
    <w:rsid w:val="00527DFB"/>
    <w:rsid w:val="0053227E"/>
    <w:rsid w:val="0053306E"/>
    <w:rsid w:val="005338B4"/>
    <w:rsid w:val="00533CFB"/>
    <w:rsid w:val="00534A52"/>
    <w:rsid w:val="005351FC"/>
    <w:rsid w:val="00537A5F"/>
    <w:rsid w:val="00537BEA"/>
    <w:rsid w:val="00537DBB"/>
    <w:rsid w:val="00540170"/>
    <w:rsid w:val="005401AA"/>
    <w:rsid w:val="00540255"/>
    <w:rsid w:val="005403BA"/>
    <w:rsid w:val="005410A7"/>
    <w:rsid w:val="00543913"/>
    <w:rsid w:val="0054572D"/>
    <w:rsid w:val="00545853"/>
    <w:rsid w:val="00551169"/>
    <w:rsid w:val="00552EDA"/>
    <w:rsid w:val="00553ACD"/>
    <w:rsid w:val="00554DD5"/>
    <w:rsid w:val="0055509F"/>
    <w:rsid w:val="00557059"/>
    <w:rsid w:val="00561079"/>
    <w:rsid w:val="00562435"/>
    <w:rsid w:val="005624CA"/>
    <w:rsid w:val="00562F71"/>
    <w:rsid w:val="005630FB"/>
    <w:rsid w:val="005635F1"/>
    <w:rsid w:val="00563EB5"/>
    <w:rsid w:val="00565368"/>
    <w:rsid w:val="005663AB"/>
    <w:rsid w:val="0056672F"/>
    <w:rsid w:val="005671CB"/>
    <w:rsid w:val="00570653"/>
    <w:rsid w:val="00570883"/>
    <w:rsid w:val="00572BEE"/>
    <w:rsid w:val="00573395"/>
    <w:rsid w:val="00574D13"/>
    <w:rsid w:val="005751BB"/>
    <w:rsid w:val="00575BE4"/>
    <w:rsid w:val="00577817"/>
    <w:rsid w:val="00577F6F"/>
    <w:rsid w:val="00580C7B"/>
    <w:rsid w:val="005814CE"/>
    <w:rsid w:val="00581EA0"/>
    <w:rsid w:val="0058241F"/>
    <w:rsid w:val="0058374F"/>
    <w:rsid w:val="00583E29"/>
    <w:rsid w:val="00583F52"/>
    <w:rsid w:val="0058458E"/>
    <w:rsid w:val="005867C1"/>
    <w:rsid w:val="0058683D"/>
    <w:rsid w:val="00586986"/>
    <w:rsid w:val="005870A0"/>
    <w:rsid w:val="005876A1"/>
    <w:rsid w:val="005878D5"/>
    <w:rsid w:val="00590CBB"/>
    <w:rsid w:val="00593BD4"/>
    <w:rsid w:val="005A086E"/>
    <w:rsid w:val="005A15D3"/>
    <w:rsid w:val="005A1D4E"/>
    <w:rsid w:val="005A3343"/>
    <w:rsid w:val="005A3615"/>
    <w:rsid w:val="005A3829"/>
    <w:rsid w:val="005A3FBA"/>
    <w:rsid w:val="005A4BA7"/>
    <w:rsid w:val="005A5D3E"/>
    <w:rsid w:val="005A636D"/>
    <w:rsid w:val="005A6610"/>
    <w:rsid w:val="005A6C76"/>
    <w:rsid w:val="005A6FF2"/>
    <w:rsid w:val="005A7E1C"/>
    <w:rsid w:val="005B0F66"/>
    <w:rsid w:val="005B156C"/>
    <w:rsid w:val="005B1DA3"/>
    <w:rsid w:val="005B3222"/>
    <w:rsid w:val="005B6AAC"/>
    <w:rsid w:val="005C00AB"/>
    <w:rsid w:val="005C05BB"/>
    <w:rsid w:val="005C0AED"/>
    <w:rsid w:val="005C0F32"/>
    <w:rsid w:val="005C11CB"/>
    <w:rsid w:val="005C16F4"/>
    <w:rsid w:val="005C2AB3"/>
    <w:rsid w:val="005C641A"/>
    <w:rsid w:val="005C67B4"/>
    <w:rsid w:val="005C6887"/>
    <w:rsid w:val="005C693F"/>
    <w:rsid w:val="005C6B46"/>
    <w:rsid w:val="005C78A4"/>
    <w:rsid w:val="005C78F3"/>
    <w:rsid w:val="005C7A24"/>
    <w:rsid w:val="005D0299"/>
    <w:rsid w:val="005D2143"/>
    <w:rsid w:val="005D2B20"/>
    <w:rsid w:val="005D32E0"/>
    <w:rsid w:val="005D47DD"/>
    <w:rsid w:val="005E0140"/>
    <w:rsid w:val="005E01BC"/>
    <w:rsid w:val="005E04ED"/>
    <w:rsid w:val="005E0711"/>
    <w:rsid w:val="005E09F6"/>
    <w:rsid w:val="005E0A13"/>
    <w:rsid w:val="005E0D5D"/>
    <w:rsid w:val="005E106B"/>
    <w:rsid w:val="005E21A9"/>
    <w:rsid w:val="005E348A"/>
    <w:rsid w:val="005E34D9"/>
    <w:rsid w:val="005E4863"/>
    <w:rsid w:val="005E734D"/>
    <w:rsid w:val="005E79D4"/>
    <w:rsid w:val="005F1086"/>
    <w:rsid w:val="005F5EFA"/>
    <w:rsid w:val="005F6766"/>
    <w:rsid w:val="005F6B41"/>
    <w:rsid w:val="005F705F"/>
    <w:rsid w:val="005F7E79"/>
    <w:rsid w:val="00601E4D"/>
    <w:rsid w:val="006024CF"/>
    <w:rsid w:val="006025FB"/>
    <w:rsid w:val="00602C19"/>
    <w:rsid w:val="00604240"/>
    <w:rsid w:val="00605E40"/>
    <w:rsid w:val="006066C1"/>
    <w:rsid w:val="006069CC"/>
    <w:rsid w:val="00607E62"/>
    <w:rsid w:val="0061040D"/>
    <w:rsid w:val="00610C34"/>
    <w:rsid w:val="00610FA1"/>
    <w:rsid w:val="00611672"/>
    <w:rsid w:val="006119CC"/>
    <w:rsid w:val="006121E1"/>
    <w:rsid w:val="0061369A"/>
    <w:rsid w:val="00613C68"/>
    <w:rsid w:val="00614FBB"/>
    <w:rsid w:val="00617405"/>
    <w:rsid w:val="00620F20"/>
    <w:rsid w:val="006216C7"/>
    <w:rsid w:val="00621BFB"/>
    <w:rsid w:val="00622FA0"/>
    <w:rsid w:val="006232F2"/>
    <w:rsid w:val="006250F8"/>
    <w:rsid w:val="00625ABD"/>
    <w:rsid w:val="00625DB5"/>
    <w:rsid w:val="00627AD4"/>
    <w:rsid w:val="0063081D"/>
    <w:rsid w:val="00630F20"/>
    <w:rsid w:val="00631CAF"/>
    <w:rsid w:val="006321D0"/>
    <w:rsid w:val="00632791"/>
    <w:rsid w:val="0063353F"/>
    <w:rsid w:val="00634652"/>
    <w:rsid w:val="00635C02"/>
    <w:rsid w:val="00635D0A"/>
    <w:rsid w:val="00635D0E"/>
    <w:rsid w:val="0063718C"/>
    <w:rsid w:val="00637A49"/>
    <w:rsid w:val="00640BDD"/>
    <w:rsid w:val="00645E3F"/>
    <w:rsid w:val="00646D8A"/>
    <w:rsid w:val="00647139"/>
    <w:rsid w:val="0064762E"/>
    <w:rsid w:val="0064792B"/>
    <w:rsid w:val="006515BC"/>
    <w:rsid w:val="006521D7"/>
    <w:rsid w:val="006523C9"/>
    <w:rsid w:val="0065290B"/>
    <w:rsid w:val="00654580"/>
    <w:rsid w:val="0065463B"/>
    <w:rsid w:val="00655286"/>
    <w:rsid w:val="006564E7"/>
    <w:rsid w:val="006574DD"/>
    <w:rsid w:val="006603E2"/>
    <w:rsid w:val="0066212B"/>
    <w:rsid w:val="00662714"/>
    <w:rsid w:val="00664049"/>
    <w:rsid w:val="00664347"/>
    <w:rsid w:val="00664360"/>
    <w:rsid w:val="00665C16"/>
    <w:rsid w:val="00666215"/>
    <w:rsid w:val="0066651C"/>
    <w:rsid w:val="00666621"/>
    <w:rsid w:val="00666C6F"/>
    <w:rsid w:val="00666D53"/>
    <w:rsid w:val="00667FC8"/>
    <w:rsid w:val="00670EBC"/>
    <w:rsid w:val="00671FE0"/>
    <w:rsid w:val="0067257D"/>
    <w:rsid w:val="00672D0D"/>
    <w:rsid w:val="006735E0"/>
    <w:rsid w:val="006737F4"/>
    <w:rsid w:val="006742D3"/>
    <w:rsid w:val="006748E5"/>
    <w:rsid w:val="00675114"/>
    <w:rsid w:val="00676E95"/>
    <w:rsid w:val="006775E6"/>
    <w:rsid w:val="00680709"/>
    <w:rsid w:val="00680C01"/>
    <w:rsid w:val="00681F1E"/>
    <w:rsid w:val="00682233"/>
    <w:rsid w:val="006825AB"/>
    <w:rsid w:val="006835D9"/>
    <w:rsid w:val="0068450B"/>
    <w:rsid w:val="00685BA5"/>
    <w:rsid w:val="00686B36"/>
    <w:rsid w:val="00690906"/>
    <w:rsid w:val="00690D62"/>
    <w:rsid w:val="00691E6D"/>
    <w:rsid w:val="00694762"/>
    <w:rsid w:val="00694F4E"/>
    <w:rsid w:val="00695809"/>
    <w:rsid w:val="00696730"/>
    <w:rsid w:val="006969F9"/>
    <w:rsid w:val="00697536"/>
    <w:rsid w:val="006A00D4"/>
    <w:rsid w:val="006A2618"/>
    <w:rsid w:val="006A28CC"/>
    <w:rsid w:val="006A3A1B"/>
    <w:rsid w:val="006A4064"/>
    <w:rsid w:val="006A5264"/>
    <w:rsid w:val="006A5A3D"/>
    <w:rsid w:val="006A6014"/>
    <w:rsid w:val="006A6B21"/>
    <w:rsid w:val="006A79C9"/>
    <w:rsid w:val="006A7D55"/>
    <w:rsid w:val="006B0070"/>
    <w:rsid w:val="006B0173"/>
    <w:rsid w:val="006B3603"/>
    <w:rsid w:val="006B3E40"/>
    <w:rsid w:val="006B45D5"/>
    <w:rsid w:val="006B4611"/>
    <w:rsid w:val="006B5676"/>
    <w:rsid w:val="006B605A"/>
    <w:rsid w:val="006B680E"/>
    <w:rsid w:val="006B6D23"/>
    <w:rsid w:val="006C1193"/>
    <w:rsid w:val="006C1F3E"/>
    <w:rsid w:val="006C39CD"/>
    <w:rsid w:val="006C3B72"/>
    <w:rsid w:val="006C3D7F"/>
    <w:rsid w:val="006C4373"/>
    <w:rsid w:val="006C5120"/>
    <w:rsid w:val="006C62BD"/>
    <w:rsid w:val="006C6BEC"/>
    <w:rsid w:val="006C7D20"/>
    <w:rsid w:val="006D0A23"/>
    <w:rsid w:val="006D2D7A"/>
    <w:rsid w:val="006D37ED"/>
    <w:rsid w:val="006D4045"/>
    <w:rsid w:val="006D4CA9"/>
    <w:rsid w:val="006D55A6"/>
    <w:rsid w:val="006D57C3"/>
    <w:rsid w:val="006D592E"/>
    <w:rsid w:val="006D7304"/>
    <w:rsid w:val="006D73E9"/>
    <w:rsid w:val="006D7EB8"/>
    <w:rsid w:val="006E0C18"/>
    <w:rsid w:val="006E16EB"/>
    <w:rsid w:val="006E1868"/>
    <w:rsid w:val="006E1967"/>
    <w:rsid w:val="006E2D50"/>
    <w:rsid w:val="006E3BB6"/>
    <w:rsid w:val="006E48E3"/>
    <w:rsid w:val="006E58FC"/>
    <w:rsid w:val="006E5C50"/>
    <w:rsid w:val="006E63D7"/>
    <w:rsid w:val="006F119D"/>
    <w:rsid w:val="006F1BBD"/>
    <w:rsid w:val="006F229C"/>
    <w:rsid w:val="006F2694"/>
    <w:rsid w:val="006F3C3D"/>
    <w:rsid w:val="006F504D"/>
    <w:rsid w:val="006F559F"/>
    <w:rsid w:val="006F5B75"/>
    <w:rsid w:val="006F5EA3"/>
    <w:rsid w:val="007005E8"/>
    <w:rsid w:val="007010D7"/>
    <w:rsid w:val="00701E10"/>
    <w:rsid w:val="00702243"/>
    <w:rsid w:val="0070224E"/>
    <w:rsid w:val="00703293"/>
    <w:rsid w:val="00704736"/>
    <w:rsid w:val="00704AE1"/>
    <w:rsid w:val="0070570A"/>
    <w:rsid w:val="00705E3A"/>
    <w:rsid w:val="007065A3"/>
    <w:rsid w:val="00707B5E"/>
    <w:rsid w:val="00707C17"/>
    <w:rsid w:val="00712A9C"/>
    <w:rsid w:val="00713F3A"/>
    <w:rsid w:val="0071544A"/>
    <w:rsid w:val="00716AD7"/>
    <w:rsid w:val="00717DA5"/>
    <w:rsid w:val="00720769"/>
    <w:rsid w:val="00722B9E"/>
    <w:rsid w:val="0072575C"/>
    <w:rsid w:val="00725C73"/>
    <w:rsid w:val="00725E79"/>
    <w:rsid w:val="00730348"/>
    <w:rsid w:val="00731064"/>
    <w:rsid w:val="007313B4"/>
    <w:rsid w:val="0073215F"/>
    <w:rsid w:val="00732A1E"/>
    <w:rsid w:val="00732CB6"/>
    <w:rsid w:val="00733779"/>
    <w:rsid w:val="00733C1D"/>
    <w:rsid w:val="00733C2F"/>
    <w:rsid w:val="00733E10"/>
    <w:rsid w:val="00734C9C"/>
    <w:rsid w:val="00735B94"/>
    <w:rsid w:val="0073758D"/>
    <w:rsid w:val="00740E0B"/>
    <w:rsid w:val="00741561"/>
    <w:rsid w:val="00741D4E"/>
    <w:rsid w:val="0074248C"/>
    <w:rsid w:val="00742ABD"/>
    <w:rsid w:val="00742EBF"/>
    <w:rsid w:val="007442E5"/>
    <w:rsid w:val="00744D97"/>
    <w:rsid w:val="00745725"/>
    <w:rsid w:val="00745FA2"/>
    <w:rsid w:val="007462C1"/>
    <w:rsid w:val="00746830"/>
    <w:rsid w:val="00746D45"/>
    <w:rsid w:val="00747FD0"/>
    <w:rsid w:val="0075073D"/>
    <w:rsid w:val="00754508"/>
    <w:rsid w:val="00754AA6"/>
    <w:rsid w:val="00755402"/>
    <w:rsid w:val="0075657D"/>
    <w:rsid w:val="007569B4"/>
    <w:rsid w:val="007573A5"/>
    <w:rsid w:val="0075775B"/>
    <w:rsid w:val="00757F75"/>
    <w:rsid w:val="00760E08"/>
    <w:rsid w:val="007613CA"/>
    <w:rsid w:val="007629BF"/>
    <w:rsid w:val="0076337F"/>
    <w:rsid w:val="00763434"/>
    <w:rsid w:val="00764431"/>
    <w:rsid w:val="00766476"/>
    <w:rsid w:val="0076711E"/>
    <w:rsid w:val="00767311"/>
    <w:rsid w:val="00771CA9"/>
    <w:rsid w:val="00771D22"/>
    <w:rsid w:val="00772740"/>
    <w:rsid w:val="007753F0"/>
    <w:rsid w:val="007757DE"/>
    <w:rsid w:val="0077582F"/>
    <w:rsid w:val="007763C3"/>
    <w:rsid w:val="00777258"/>
    <w:rsid w:val="007779CB"/>
    <w:rsid w:val="00780E29"/>
    <w:rsid w:val="007825E3"/>
    <w:rsid w:val="00782BC8"/>
    <w:rsid w:val="00783B9D"/>
    <w:rsid w:val="007850A3"/>
    <w:rsid w:val="00786947"/>
    <w:rsid w:val="00786D88"/>
    <w:rsid w:val="00787B9D"/>
    <w:rsid w:val="007905C9"/>
    <w:rsid w:val="007921F9"/>
    <w:rsid w:val="00792E8F"/>
    <w:rsid w:val="00794405"/>
    <w:rsid w:val="00795306"/>
    <w:rsid w:val="0079663C"/>
    <w:rsid w:val="00797697"/>
    <w:rsid w:val="00797A2C"/>
    <w:rsid w:val="007A0FA5"/>
    <w:rsid w:val="007A1532"/>
    <w:rsid w:val="007A278C"/>
    <w:rsid w:val="007A3C93"/>
    <w:rsid w:val="007A4BB0"/>
    <w:rsid w:val="007A563C"/>
    <w:rsid w:val="007A5AB2"/>
    <w:rsid w:val="007A7031"/>
    <w:rsid w:val="007A7BE7"/>
    <w:rsid w:val="007A7DC7"/>
    <w:rsid w:val="007B068E"/>
    <w:rsid w:val="007B1476"/>
    <w:rsid w:val="007B1B89"/>
    <w:rsid w:val="007B1CDC"/>
    <w:rsid w:val="007B45ED"/>
    <w:rsid w:val="007B56A5"/>
    <w:rsid w:val="007B6B7D"/>
    <w:rsid w:val="007B7EC1"/>
    <w:rsid w:val="007C037B"/>
    <w:rsid w:val="007C1571"/>
    <w:rsid w:val="007C21B1"/>
    <w:rsid w:val="007C28EF"/>
    <w:rsid w:val="007C40EF"/>
    <w:rsid w:val="007C4AE0"/>
    <w:rsid w:val="007C5760"/>
    <w:rsid w:val="007C5B8A"/>
    <w:rsid w:val="007C5D68"/>
    <w:rsid w:val="007D0690"/>
    <w:rsid w:val="007D154C"/>
    <w:rsid w:val="007D173F"/>
    <w:rsid w:val="007D36F9"/>
    <w:rsid w:val="007D42B9"/>
    <w:rsid w:val="007D5235"/>
    <w:rsid w:val="007D5766"/>
    <w:rsid w:val="007D63BC"/>
    <w:rsid w:val="007E2BFD"/>
    <w:rsid w:val="007E30D4"/>
    <w:rsid w:val="007E3119"/>
    <w:rsid w:val="007E35DE"/>
    <w:rsid w:val="007E41B6"/>
    <w:rsid w:val="007E4682"/>
    <w:rsid w:val="007E4A56"/>
    <w:rsid w:val="007E4F7C"/>
    <w:rsid w:val="007E69FD"/>
    <w:rsid w:val="007E6B45"/>
    <w:rsid w:val="007F0D1B"/>
    <w:rsid w:val="007F245F"/>
    <w:rsid w:val="007F27C0"/>
    <w:rsid w:val="007F2BF3"/>
    <w:rsid w:val="007F2EB4"/>
    <w:rsid w:val="007F3310"/>
    <w:rsid w:val="007F40F0"/>
    <w:rsid w:val="007F42AE"/>
    <w:rsid w:val="007F5E16"/>
    <w:rsid w:val="007F63DB"/>
    <w:rsid w:val="007F68BB"/>
    <w:rsid w:val="007F6C9C"/>
    <w:rsid w:val="008007CF"/>
    <w:rsid w:val="008012FB"/>
    <w:rsid w:val="00801430"/>
    <w:rsid w:val="00807F19"/>
    <w:rsid w:val="0081020F"/>
    <w:rsid w:val="008109EE"/>
    <w:rsid w:val="0081453B"/>
    <w:rsid w:val="00815C43"/>
    <w:rsid w:val="008165D8"/>
    <w:rsid w:val="00816965"/>
    <w:rsid w:val="0082160E"/>
    <w:rsid w:val="00821A98"/>
    <w:rsid w:val="00824333"/>
    <w:rsid w:val="008258FE"/>
    <w:rsid w:val="00826ACD"/>
    <w:rsid w:val="0082734C"/>
    <w:rsid w:val="008274AA"/>
    <w:rsid w:val="008274E6"/>
    <w:rsid w:val="008276F8"/>
    <w:rsid w:val="00827E43"/>
    <w:rsid w:val="0083029F"/>
    <w:rsid w:val="00830A7D"/>
    <w:rsid w:val="00832336"/>
    <w:rsid w:val="00833E30"/>
    <w:rsid w:val="00834E3A"/>
    <w:rsid w:val="00836C9F"/>
    <w:rsid w:val="008377B4"/>
    <w:rsid w:val="00837AB6"/>
    <w:rsid w:val="008400B4"/>
    <w:rsid w:val="00840794"/>
    <w:rsid w:val="00840BAC"/>
    <w:rsid w:val="00841056"/>
    <w:rsid w:val="008432E9"/>
    <w:rsid w:val="00843763"/>
    <w:rsid w:val="00844464"/>
    <w:rsid w:val="00846961"/>
    <w:rsid w:val="00847166"/>
    <w:rsid w:val="00847FE9"/>
    <w:rsid w:val="00850129"/>
    <w:rsid w:val="00851CCE"/>
    <w:rsid w:val="00852DD9"/>
    <w:rsid w:val="008536C0"/>
    <w:rsid w:val="008539D5"/>
    <w:rsid w:val="00853A50"/>
    <w:rsid w:val="008558C2"/>
    <w:rsid w:val="00855BEF"/>
    <w:rsid w:val="00856441"/>
    <w:rsid w:val="0085716C"/>
    <w:rsid w:val="00857836"/>
    <w:rsid w:val="008603D9"/>
    <w:rsid w:val="00860A99"/>
    <w:rsid w:val="00861112"/>
    <w:rsid w:val="0086243D"/>
    <w:rsid w:val="008650DC"/>
    <w:rsid w:val="0086611A"/>
    <w:rsid w:val="00867049"/>
    <w:rsid w:val="0086787C"/>
    <w:rsid w:val="00870564"/>
    <w:rsid w:val="00871E68"/>
    <w:rsid w:val="00872859"/>
    <w:rsid w:val="00873C76"/>
    <w:rsid w:val="00874BFA"/>
    <w:rsid w:val="0087596E"/>
    <w:rsid w:val="00875C31"/>
    <w:rsid w:val="00875FA3"/>
    <w:rsid w:val="008801B2"/>
    <w:rsid w:val="008802DB"/>
    <w:rsid w:val="0088089F"/>
    <w:rsid w:val="00881612"/>
    <w:rsid w:val="0088299F"/>
    <w:rsid w:val="0088408F"/>
    <w:rsid w:val="0088486B"/>
    <w:rsid w:val="008854C3"/>
    <w:rsid w:val="00885648"/>
    <w:rsid w:val="00886A45"/>
    <w:rsid w:val="00886E5F"/>
    <w:rsid w:val="00887050"/>
    <w:rsid w:val="00887EE6"/>
    <w:rsid w:val="00890045"/>
    <w:rsid w:val="00892AC5"/>
    <w:rsid w:val="00892F34"/>
    <w:rsid w:val="00895AD4"/>
    <w:rsid w:val="00896E72"/>
    <w:rsid w:val="008A1210"/>
    <w:rsid w:val="008A1F77"/>
    <w:rsid w:val="008A2062"/>
    <w:rsid w:val="008A2133"/>
    <w:rsid w:val="008A2262"/>
    <w:rsid w:val="008A2D4F"/>
    <w:rsid w:val="008A3593"/>
    <w:rsid w:val="008A67F9"/>
    <w:rsid w:val="008A6A3E"/>
    <w:rsid w:val="008A7400"/>
    <w:rsid w:val="008A7BA5"/>
    <w:rsid w:val="008B113A"/>
    <w:rsid w:val="008B1201"/>
    <w:rsid w:val="008B1B48"/>
    <w:rsid w:val="008B1EB7"/>
    <w:rsid w:val="008B2B01"/>
    <w:rsid w:val="008B2B6C"/>
    <w:rsid w:val="008B2F9B"/>
    <w:rsid w:val="008B3090"/>
    <w:rsid w:val="008B5464"/>
    <w:rsid w:val="008B5FC8"/>
    <w:rsid w:val="008B6054"/>
    <w:rsid w:val="008B635F"/>
    <w:rsid w:val="008B66B5"/>
    <w:rsid w:val="008B69F4"/>
    <w:rsid w:val="008B6CA3"/>
    <w:rsid w:val="008B7989"/>
    <w:rsid w:val="008B7E23"/>
    <w:rsid w:val="008C143D"/>
    <w:rsid w:val="008C1FF6"/>
    <w:rsid w:val="008C2B2A"/>
    <w:rsid w:val="008C30D3"/>
    <w:rsid w:val="008C34CF"/>
    <w:rsid w:val="008C3E81"/>
    <w:rsid w:val="008C3FB0"/>
    <w:rsid w:val="008C4623"/>
    <w:rsid w:val="008C677F"/>
    <w:rsid w:val="008C6C7A"/>
    <w:rsid w:val="008C6D0E"/>
    <w:rsid w:val="008D0B78"/>
    <w:rsid w:val="008D12C2"/>
    <w:rsid w:val="008D2CB9"/>
    <w:rsid w:val="008D4084"/>
    <w:rsid w:val="008D6713"/>
    <w:rsid w:val="008D7522"/>
    <w:rsid w:val="008D7839"/>
    <w:rsid w:val="008D7902"/>
    <w:rsid w:val="008E0AFD"/>
    <w:rsid w:val="008E0D1A"/>
    <w:rsid w:val="008E138C"/>
    <w:rsid w:val="008E48D8"/>
    <w:rsid w:val="008E5255"/>
    <w:rsid w:val="008E576A"/>
    <w:rsid w:val="008E6A55"/>
    <w:rsid w:val="008E6C3A"/>
    <w:rsid w:val="008E6E1D"/>
    <w:rsid w:val="008E704E"/>
    <w:rsid w:val="008E7446"/>
    <w:rsid w:val="008E7A67"/>
    <w:rsid w:val="008E7CAA"/>
    <w:rsid w:val="008F027F"/>
    <w:rsid w:val="008F0EBC"/>
    <w:rsid w:val="008F1638"/>
    <w:rsid w:val="008F1651"/>
    <w:rsid w:val="008F1CBC"/>
    <w:rsid w:val="008F2688"/>
    <w:rsid w:val="008F35FB"/>
    <w:rsid w:val="008F3B8C"/>
    <w:rsid w:val="008F3D40"/>
    <w:rsid w:val="008F412B"/>
    <w:rsid w:val="008F4CBB"/>
    <w:rsid w:val="008F5274"/>
    <w:rsid w:val="008F58D0"/>
    <w:rsid w:val="008F77F2"/>
    <w:rsid w:val="008F7FC0"/>
    <w:rsid w:val="009008BA"/>
    <w:rsid w:val="009027F1"/>
    <w:rsid w:val="00903609"/>
    <w:rsid w:val="00903699"/>
    <w:rsid w:val="00903B5E"/>
    <w:rsid w:val="00903F5C"/>
    <w:rsid w:val="009047B3"/>
    <w:rsid w:val="009052F6"/>
    <w:rsid w:val="0090598C"/>
    <w:rsid w:val="00905EE9"/>
    <w:rsid w:val="009060FA"/>
    <w:rsid w:val="00906C85"/>
    <w:rsid w:val="00906D3E"/>
    <w:rsid w:val="00906FEE"/>
    <w:rsid w:val="00907806"/>
    <w:rsid w:val="00907A58"/>
    <w:rsid w:val="00907B19"/>
    <w:rsid w:val="00907E08"/>
    <w:rsid w:val="009105AB"/>
    <w:rsid w:val="009114FD"/>
    <w:rsid w:val="00911D54"/>
    <w:rsid w:val="00913A1C"/>
    <w:rsid w:val="009144D7"/>
    <w:rsid w:val="009149A5"/>
    <w:rsid w:val="00915BE7"/>
    <w:rsid w:val="009202ED"/>
    <w:rsid w:val="00920677"/>
    <w:rsid w:val="0092222D"/>
    <w:rsid w:val="00923165"/>
    <w:rsid w:val="00923362"/>
    <w:rsid w:val="00923CD6"/>
    <w:rsid w:val="00925815"/>
    <w:rsid w:val="0092604E"/>
    <w:rsid w:val="00926056"/>
    <w:rsid w:val="00926CC9"/>
    <w:rsid w:val="00926D91"/>
    <w:rsid w:val="00930C07"/>
    <w:rsid w:val="00930DA9"/>
    <w:rsid w:val="00931959"/>
    <w:rsid w:val="00931DB2"/>
    <w:rsid w:val="00932B69"/>
    <w:rsid w:val="00932C2B"/>
    <w:rsid w:val="00933B76"/>
    <w:rsid w:val="00935A97"/>
    <w:rsid w:val="0093680D"/>
    <w:rsid w:val="009369C3"/>
    <w:rsid w:val="00937B36"/>
    <w:rsid w:val="00940010"/>
    <w:rsid w:val="00940A97"/>
    <w:rsid w:val="00940C7B"/>
    <w:rsid w:val="009410A4"/>
    <w:rsid w:val="009420FC"/>
    <w:rsid w:val="00942E8A"/>
    <w:rsid w:val="00943EBE"/>
    <w:rsid w:val="00943EC4"/>
    <w:rsid w:val="00944CDE"/>
    <w:rsid w:val="00944CE0"/>
    <w:rsid w:val="00945199"/>
    <w:rsid w:val="009451B2"/>
    <w:rsid w:val="00945D8C"/>
    <w:rsid w:val="00946E35"/>
    <w:rsid w:val="00946F1F"/>
    <w:rsid w:val="00947846"/>
    <w:rsid w:val="00947C1B"/>
    <w:rsid w:val="009515B6"/>
    <w:rsid w:val="00952006"/>
    <w:rsid w:val="00952B6C"/>
    <w:rsid w:val="00952E7B"/>
    <w:rsid w:val="0095443E"/>
    <w:rsid w:val="00954DC8"/>
    <w:rsid w:val="00955F17"/>
    <w:rsid w:val="0095626F"/>
    <w:rsid w:val="0095631B"/>
    <w:rsid w:val="00956BB8"/>
    <w:rsid w:val="00960F7B"/>
    <w:rsid w:val="00961578"/>
    <w:rsid w:val="00962630"/>
    <w:rsid w:val="0096279E"/>
    <w:rsid w:val="0096496C"/>
    <w:rsid w:val="00964A5C"/>
    <w:rsid w:val="00965C34"/>
    <w:rsid w:val="00966042"/>
    <w:rsid w:val="009670F3"/>
    <w:rsid w:val="00970C4B"/>
    <w:rsid w:val="00970FA3"/>
    <w:rsid w:val="009712C0"/>
    <w:rsid w:val="00973010"/>
    <w:rsid w:val="0097315A"/>
    <w:rsid w:val="00973749"/>
    <w:rsid w:val="0097774E"/>
    <w:rsid w:val="00980F0F"/>
    <w:rsid w:val="00983EEA"/>
    <w:rsid w:val="00984224"/>
    <w:rsid w:val="00984D31"/>
    <w:rsid w:val="00985B30"/>
    <w:rsid w:val="0098613F"/>
    <w:rsid w:val="009861DF"/>
    <w:rsid w:val="00986B43"/>
    <w:rsid w:val="00987C11"/>
    <w:rsid w:val="0099053F"/>
    <w:rsid w:val="00991215"/>
    <w:rsid w:val="00991F6B"/>
    <w:rsid w:val="00992B6A"/>
    <w:rsid w:val="0099415C"/>
    <w:rsid w:val="009946D4"/>
    <w:rsid w:val="00996123"/>
    <w:rsid w:val="009966F3"/>
    <w:rsid w:val="00996770"/>
    <w:rsid w:val="00996A39"/>
    <w:rsid w:val="00996B74"/>
    <w:rsid w:val="0099759D"/>
    <w:rsid w:val="0099768D"/>
    <w:rsid w:val="00997C60"/>
    <w:rsid w:val="00997FAA"/>
    <w:rsid w:val="009A47F8"/>
    <w:rsid w:val="009A5A72"/>
    <w:rsid w:val="009A5CD6"/>
    <w:rsid w:val="009A7A22"/>
    <w:rsid w:val="009A7ABA"/>
    <w:rsid w:val="009B1EC5"/>
    <w:rsid w:val="009B3486"/>
    <w:rsid w:val="009B5AD9"/>
    <w:rsid w:val="009B5F54"/>
    <w:rsid w:val="009B7EFE"/>
    <w:rsid w:val="009C0F1B"/>
    <w:rsid w:val="009C1B18"/>
    <w:rsid w:val="009C2577"/>
    <w:rsid w:val="009C2BEA"/>
    <w:rsid w:val="009C3354"/>
    <w:rsid w:val="009C4130"/>
    <w:rsid w:val="009C484D"/>
    <w:rsid w:val="009C4D85"/>
    <w:rsid w:val="009C69FB"/>
    <w:rsid w:val="009D00D8"/>
    <w:rsid w:val="009D0564"/>
    <w:rsid w:val="009D1507"/>
    <w:rsid w:val="009D1812"/>
    <w:rsid w:val="009D27DF"/>
    <w:rsid w:val="009D2D85"/>
    <w:rsid w:val="009D2EA2"/>
    <w:rsid w:val="009D4DAF"/>
    <w:rsid w:val="009D5C59"/>
    <w:rsid w:val="009D64C6"/>
    <w:rsid w:val="009D77E8"/>
    <w:rsid w:val="009E2D72"/>
    <w:rsid w:val="009E3951"/>
    <w:rsid w:val="009E3D58"/>
    <w:rsid w:val="009E3F0A"/>
    <w:rsid w:val="009E41C6"/>
    <w:rsid w:val="009E44E1"/>
    <w:rsid w:val="009E4D78"/>
    <w:rsid w:val="009E5441"/>
    <w:rsid w:val="009E585E"/>
    <w:rsid w:val="009F1041"/>
    <w:rsid w:val="009F3213"/>
    <w:rsid w:val="009F33C7"/>
    <w:rsid w:val="009F6628"/>
    <w:rsid w:val="009F6FA6"/>
    <w:rsid w:val="009F700B"/>
    <w:rsid w:val="009F74F9"/>
    <w:rsid w:val="00A00001"/>
    <w:rsid w:val="00A01169"/>
    <w:rsid w:val="00A026AD"/>
    <w:rsid w:val="00A028F5"/>
    <w:rsid w:val="00A0445D"/>
    <w:rsid w:val="00A04484"/>
    <w:rsid w:val="00A055F0"/>
    <w:rsid w:val="00A05FE7"/>
    <w:rsid w:val="00A062D6"/>
    <w:rsid w:val="00A06572"/>
    <w:rsid w:val="00A069D8"/>
    <w:rsid w:val="00A07842"/>
    <w:rsid w:val="00A12A45"/>
    <w:rsid w:val="00A156C5"/>
    <w:rsid w:val="00A16E55"/>
    <w:rsid w:val="00A17B52"/>
    <w:rsid w:val="00A17E49"/>
    <w:rsid w:val="00A20559"/>
    <w:rsid w:val="00A21B1A"/>
    <w:rsid w:val="00A21CAC"/>
    <w:rsid w:val="00A226AB"/>
    <w:rsid w:val="00A2296B"/>
    <w:rsid w:val="00A22F07"/>
    <w:rsid w:val="00A23A0A"/>
    <w:rsid w:val="00A23B78"/>
    <w:rsid w:val="00A23D2D"/>
    <w:rsid w:val="00A24223"/>
    <w:rsid w:val="00A25BDA"/>
    <w:rsid w:val="00A272DD"/>
    <w:rsid w:val="00A301FF"/>
    <w:rsid w:val="00A302DB"/>
    <w:rsid w:val="00A31132"/>
    <w:rsid w:val="00A31C9B"/>
    <w:rsid w:val="00A336D7"/>
    <w:rsid w:val="00A34E41"/>
    <w:rsid w:val="00A35220"/>
    <w:rsid w:val="00A355B3"/>
    <w:rsid w:val="00A36202"/>
    <w:rsid w:val="00A367FC"/>
    <w:rsid w:val="00A414C5"/>
    <w:rsid w:val="00A41739"/>
    <w:rsid w:val="00A41CC4"/>
    <w:rsid w:val="00A41E14"/>
    <w:rsid w:val="00A425DF"/>
    <w:rsid w:val="00A429F4"/>
    <w:rsid w:val="00A44C4A"/>
    <w:rsid w:val="00A4519E"/>
    <w:rsid w:val="00A452E2"/>
    <w:rsid w:val="00A453CE"/>
    <w:rsid w:val="00A45418"/>
    <w:rsid w:val="00A45B7D"/>
    <w:rsid w:val="00A46361"/>
    <w:rsid w:val="00A465BA"/>
    <w:rsid w:val="00A47462"/>
    <w:rsid w:val="00A51733"/>
    <w:rsid w:val="00A51E18"/>
    <w:rsid w:val="00A52F1F"/>
    <w:rsid w:val="00A56BB5"/>
    <w:rsid w:val="00A57437"/>
    <w:rsid w:val="00A57811"/>
    <w:rsid w:val="00A57867"/>
    <w:rsid w:val="00A60E67"/>
    <w:rsid w:val="00A6206E"/>
    <w:rsid w:val="00A6254E"/>
    <w:rsid w:val="00A62A97"/>
    <w:rsid w:val="00A6334C"/>
    <w:rsid w:val="00A6344C"/>
    <w:rsid w:val="00A636DF"/>
    <w:rsid w:val="00A6423E"/>
    <w:rsid w:val="00A64AF5"/>
    <w:rsid w:val="00A65A57"/>
    <w:rsid w:val="00A65A83"/>
    <w:rsid w:val="00A65AA1"/>
    <w:rsid w:val="00A67583"/>
    <w:rsid w:val="00A67C9F"/>
    <w:rsid w:val="00A714BD"/>
    <w:rsid w:val="00A714D6"/>
    <w:rsid w:val="00A71709"/>
    <w:rsid w:val="00A7328C"/>
    <w:rsid w:val="00A742D8"/>
    <w:rsid w:val="00A746E4"/>
    <w:rsid w:val="00A75BDA"/>
    <w:rsid w:val="00A75CA7"/>
    <w:rsid w:val="00A75CF2"/>
    <w:rsid w:val="00A76B6B"/>
    <w:rsid w:val="00A76BA3"/>
    <w:rsid w:val="00A805A1"/>
    <w:rsid w:val="00A80B82"/>
    <w:rsid w:val="00A8145A"/>
    <w:rsid w:val="00A81F54"/>
    <w:rsid w:val="00A8250F"/>
    <w:rsid w:val="00A835E8"/>
    <w:rsid w:val="00A83D58"/>
    <w:rsid w:val="00A85178"/>
    <w:rsid w:val="00A8561A"/>
    <w:rsid w:val="00A8586E"/>
    <w:rsid w:val="00A85DBF"/>
    <w:rsid w:val="00A8662F"/>
    <w:rsid w:val="00A86802"/>
    <w:rsid w:val="00A875B9"/>
    <w:rsid w:val="00A87DEA"/>
    <w:rsid w:val="00A903BB"/>
    <w:rsid w:val="00A91ACC"/>
    <w:rsid w:val="00A92AEA"/>
    <w:rsid w:val="00A94288"/>
    <w:rsid w:val="00A944CF"/>
    <w:rsid w:val="00A9454C"/>
    <w:rsid w:val="00A9491F"/>
    <w:rsid w:val="00A96040"/>
    <w:rsid w:val="00A9761C"/>
    <w:rsid w:val="00A97676"/>
    <w:rsid w:val="00AA0448"/>
    <w:rsid w:val="00AA048B"/>
    <w:rsid w:val="00AA087D"/>
    <w:rsid w:val="00AA11D5"/>
    <w:rsid w:val="00AA18EB"/>
    <w:rsid w:val="00AA195A"/>
    <w:rsid w:val="00AA2D47"/>
    <w:rsid w:val="00AA359E"/>
    <w:rsid w:val="00AA4D0F"/>
    <w:rsid w:val="00AA52C4"/>
    <w:rsid w:val="00AA6355"/>
    <w:rsid w:val="00AA73B8"/>
    <w:rsid w:val="00AA7612"/>
    <w:rsid w:val="00AA7B1B"/>
    <w:rsid w:val="00AB07C9"/>
    <w:rsid w:val="00AB0AC8"/>
    <w:rsid w:val="00AB1668"/>
    <w:rsid w:val="00AB39DB"/>
    <w:rsid w:val="00AB3CDA"/>
    <w:rsid w:val="00AB3DE3"/>
    <w:rsid w:val="00AB50B9"/>
    <w:rsid w:val="00AB5976"/>
    <w:rsid w:val="00AB6750"/>
    <w:rsid w:val="00AB67D6"/>
    <w:rsid w:val="00AB6A35"/>
    <w:rsid w:val="00AB7222"/>
    <w:rsid w:val="00AB761B"/>
    <w:rsid w:val="00AB7721"/>
    <w:rsid w:val="00AC004A"/>
    <w:rsid w:val="00AC021E"/>
    <w:rsid w:val="00AC06F6"/>
    <w:rsid w:val="00AC0A49"/>
    <w:rsid w:val="00AC1015"/>
    <w:rsid w:val="00AC39DE"/>
    <w:rsid w:val="00AC3FB5"/>
    <w:rsid w:val="00AC4BBC"/>
    <w:rsid w:val="00AC5543"/>
    <w:rsid w:val="00AC5E9C"/>
    <w:rsid w:val="00AC619F"/>
    <w:rsid w:val="00AC6EC2"/>
    <w:rsid w:val="00AC742F"/>
    <w:rsid w:val="00AD0607"/>
    <w:rsid w:val="00AD176D"/>
    <w:rsid w:val="00AD31F1"/>
    <w:rsid w:val="00AD40D4"/>
    <w:rsid w:val="00AD41BD"/>
    <w:rsid w:val="00AD42F9"/>
    <w:rsid w:val="00AD4BFD"/>
    <w:rsid w:val="00AD6EC1"/>
    <w:rsid w:val="00AD7E81"/>
    <w:rsid w:val="00AD7FDB"/>
    <w:rsid w:val="00AE10D1"/>
    <w:rsid w:val="00AE1F31"/>
    <w:rsid w:val="00AE2D32"/>
    <w:rsid w:val="00AE3988"/>
    <w:rsid w:val="00AE4EB4"/>
    <w:rsid w:val="00AE5573"/>
    <w:rsid w:val="00AE56C4"/>
    <w:rsid w:val="00AE5AE1"/>
    <w:rsid w:val="00AE5CBA"/>
    <w:rsid w:val="00AE6764"/>
    <w:rsid w:val="00AE6F46"/>
    <w:rsid w:val="00AF07CE"/>
    <w:rsid w:val="00AF179A"/>
    <w:rsid w:val="00AF296C"/>
    <w:rsid w:val="00AF3B52"/>
    <w:rsid w:val="00AF3EAA"/>
    <w:rsid w:val="00AF53A1"/>
    <w:rsid w:val="00AF5EE4"/>
    <w:rsid w:val="00AF5FF5"/>
    <w:rsid w:val="00AF69F8"/>
    <w:rsid w:val="00AF75B0"/>
    <w:rsid w:val="00B00359"/>
    <w:rsid w:val="00B0136E"/>
    <w:rsid w:val="00B016F1"/>
    <w:rsid w:val="00B034FC"/>
    <w:rsid w:val="00B03B81"/>
    <w:rsid w:val="00B04324"/>
    <w:rsid w:val="00B048CF"/>
    <w:rsid w:val="00B07E8D"/>
    <w:rsid w:val="00B1083E"/>
    <w:rsid w:val="00B10F07"/>
    <w:rsid w:val="00B119F1"/>
    <w:rsid w:val="00B11A3C"/>
    <w:rsid w:val="00B11AB7"/>
    <w:rsid w:val="00B12268"/>
    <w:rsid w:val="00B127C2"/>
    <w:rsid w:val="00B12D5D"/>
    <w:rsid w:val="00B134EF"/>
    <w:rsid w:val="00B156C2"/>
    <w:rsid w:val="00B1747E"/>
    <w:rsid w:val="00B20194"/>
    <w:rsid w:val="00B205EE"/>
    <w:rsid w:val="00B20B15"/>
    <w:rsid w:val="00B2284F"/>
    <w:rsid w:val="00B23273"/>
    <w:rsid w:val="00B23B38"/>
    <w:rsid w:val="00B2432F"/>
    <w:rsid w:val="00B24F42"/>
    <w:rsid w:val="00B2562E"/>
    <w:rsid w:val="00B25ADA"/>
    <w:rsid w:val="00B26687"/>
    <w:rsid w:val="00B26FEF"/>
    <w:rsid w:val="00B27B7F"/>
    <w:rsid w:val="00B3014E"/>
    <w:rsid w:val="00B30BD1"/>
    <w:rsid w:val="00B314BA"/>
    <w:rsid w:val="00B31E45"/>
    <w:rsid w:val="00B32052"/>
    <w:rsid w:val="00B338CE"/>
    <w:rsid w:val="00B34F45"/>
    <w:rsid w:val="00B35E88"/>
    <w:rsid w:val="00B36DD9"/>
    <w:rsid w:val="00B37F3F"/>
    <w:rsid w:val="00B405F5"/>
    <w:rsid w:val="00B40930"/>
    <w:rsid w:val="00B40E1E"/>
    <w:rsid w:val="00B41993"/>
    <w:rsid w:val="00B41A2A"/>
    <w:rsid w:val="00B425BD"/>
    <w:rsid w:val="00B4306B"/>
    <w:rsid w:val="00B431B0"/>
    <w:rsid w:val="00B43808"/>
    <w:rsid w:val="00B43E0F"/>
    <w:rsid w:val="00B44CEF"/>
    <w:rsid w:val="00B45374"/>
    <w:rsid w:val="00B4691C"/>
    <w:rsid w:val="00B46C0E"/>
    <w:rsid w:val="00B471FA"/>
    <w:rsid w:val="00B47269"/>
    <w:rsid w:val="00B50C19"/>
    <w:rsid w:val="00B51AE6"/>
    <w:rsid w:val="00B52DEE"/>
    <w:rsid w:val="00B52FF8"/>
    <w:rsid w:val="00B5302E"/>
    <w:rsid w:val="00B53231"/>
    <w:rsid w:val="00B545DC"/>
    <w:rsid w:val="00B54DCA"/>
    <w:rsid w:val="00B54F12"/>
    <w:rsid w:val="00B56CB1"/>
    <w:rsid w:val="00B61B83"/>
    <w:rsid w:val="00B61D4B"/>
    <w:rsid w:val="00B63103"/>
    <w:rsid w:val="00B634A2"/>
    <w:rsid w:val="00B6488A"/>
    <w:rsid w:val="00B64BC2"/>
    <w:rsid w:val="00B658D9"/>
    <w:rsid w:val="00B65EF2"/>
    <w:rsid w:val="00B66015"/>
    <w:rsid w:val="00B664C6"/>
    <w:rsid w:val="00B66AD2"/>
    <w:rsid w:val="00B67C36"/>
    <w:rsid w:val="00B67E7C"/>
    <w:rsid w:val="00B7208E"/>
    <w:rsid w:val="00B7319A"/>
    <w:rsid w:val="00B73BE7"/>
    <w:rsid w:val="00B7440B"/>
    <w:rsid w:val="00B74EB5"/>
    <w:rsid w:val="00B7523A"/>
    <w:rsid w:val="00B76A98"/>
    <w:rsid w:val="00B772CA"/>
    <w:rsid w:val="00B779BE"/>
    <w:rsid w:val="00B77A36"/>
    <w:rsid w:val="00B77A6F"/>
    <w:rsid w:val="00B77BCC"/>
    <w:rsid w:val="00B77F2A"/>
    <w:rsid w:val="00B80EAA"/>
    <w:rsid w:val="00B81CE1"/>
    <w:rsid w:val="00B827F8"/>
    <w:rsid w:val="00B82CAC"/>
    <w:rsid w:val="00B83225"/>
    <w:rsid w:val="00B834CF"/>
    <w:rsid w:val="00B8409D"/>
    <w:rsid w:val="00B845FA"/>
    <w:rsid w:val="00B87AEE"/>
    <w:rsid w:val="00B87B0C"/>
    <w:rsid w:val="00B87E57"/>
    <w:rsid w:val="00B9029F"/>
    <w:rsid w:val="00B92BE5"/>
    <w:rsid w:val="00B93FE6"/>
    <w:rsid w:val="00B94E73"/>
    <w:rsid w:val="00B95754"/>
    <w:rsid w:val="00B957CE"/>
    <w:rsid w:val="00B95EF2"/>
    <w:rsid w:val="00B96D18"/>
    <w:rsid w:val="00B9714E"/>
    <w:rsid w:val="00B97BFF"/>
    <w:rsid w:val="00BA00C0"/>
    <w:rsid w:val="00BA095E"/>
    <w:rsid w:val="00BA22BC"/>
    <w:rsid w:val="00BA2642"/>
    <w:rsid w:val="00BA5A09"/>
    <w:rsid w:val="00BA61D4"/>
    <w:rsid w:val="00BA62E0"/>
    <w:rsid w:val="00BA73D6"/>
    <w:rsid w:val="00BB1190"/>
    <w:rsid w:val="00BB2187"/>
    <w:rsid w:val="00BB222D"/>
    <w:rsid w:val="00BB28C0"/>
    <w:rsid w:val="00BB310B"/>
    <w:rsid w:val="00BB32F1"/>
    <w:rsid w:val="00BB3C56"/>
    <w:rsid w:val="00BB4034"/>
    <w:rsid w:val="00BB6F8B"/>
    <w:rsid w:val="00BB739E"/>
    <w:rsid w:val="00BB7C41"/>
    <w:rsid w:val="00BB7C65"/>
    <w:rsid w:val="00BC130B"/>
    <w:rsid w:val="00BC196D"/>
    <w:rsid w:val="00BC2D2C"/>
    <w:rsid w:val="00BC414C"/>
    <w:rsid w:val="00BC46F6"/>
    <w:rsid w:val="00BC5245"/>
    <w:rsid w:val="00BC5CC1"/>
    <w:rsid w:val="00BC7834"/>
    <w:rsid w:val="00BC78FA"/>
    <w:rsid w:val="00BD033E"/>
    <w:rsid w:val="00BD04FE"/>
    <w:rsid w:val="00BD42BD"/>
    <w:rsid w:val="00BD4377"/>
    <w:rsid w:val="00BD4699"/>
    <w:rsid w:val="00BD68FD"/>
    <w:rsid w:val="00BD7FF5"/>
    <w:rsid w:val="00BE093F"/>
    <w:rsid w:val="00BE1A39"/>
    <w:rsid w:val="00BE210B"/>
    <w:rsid w:val="00BE3011"/>
    <w:rsid w:val="00BE507C"/>
    <w:rsid w:val="00BE54D6"/>
    <w:rsid w:val="00BE6538"/>
    <w:rsid w:val="00BE6CE0"/>
    <w:rsid w:val="00BE6F8B"/>
    <w:rsid w:val="00BE7920"/>
    <w:rsid w:val="00BE7A64"/>
    <w:rsid w:val="00BF036F"/>
    <w:rsid w:val="00BF04B9"/>
    <w:rsid w:val="00BF05AD"/>
    <w:rsid w:val="00BF0C30"/>
    <w:rsid w:val="00BF401A"/>
    <w:rsid w:val="00BF5D07"/>
    <w:rsid w:val="00BF6016"/>
    <w:rsid w:val="00BF6E98"/>
    <w:rsid w:val="00BF757C"/>
    <w:rsid w:val="00BF794E"/>
    <w:rsid w:val="00C01252"/>
    <w:rsid w:val="00C017E2"/>
    <w:rsid w:val="00C023A0"/>
    <w:rsid w:val="00C028A1"/>
    <w:rsid w:val="00C02A65"/>
    <w:rsid w:val="00C02A6D"/>
    <w:rsid w:val="00C04B04"/>
    <w:rsid w:val="00C0658A"/>
    <w:rsid w:val="00C067C9"/>
    <w:rsid w:val="00C06EB8"/>
    <w:rsid w:val="00C075F2"/>
    <w:rsid w:val="00C07929"/>
    <w:rsid w:val="00C07A30"/>
    <w:rsid w:val="00C11B62"/>
    <w:rsid w:val="00C122FA"/>
    <w:rsid w:val="00C12638"/>
    <w:rsid w:val="00C14B90"/>
    <w:rsid w:val="00C15F5F"/>
    <w:rsid w:val="00C16A9D"/>
    <w:rsid w:val="00C1750C"/>
    <w:rsid w:val="00C21A27"/>
    <w:rsid w:val="00C21E5F"/>
    <w:rsid w:val="00C24BA7"/>
    <w:rsid w:val="00C2635E"/>
    <w:rsid w:val="00C301AF"/>
    <w:rsid w:val="00C3094D"/>
    <w:rsid w:val="00C30A71"/>
    <w:rsid w:val="00C30BC8"/>
    <w:rsid w:val="00C30C02"/>
    <w:rsid w:val="00C30EBE"/>
    <w:rsid w:val="00C32658"/>
    <w:rsid w:val="00C34872"/>
    <w:rsid w:val="00C352B5"/>
    <w:rsid w:val="00C353A2"/>
    <w:rsid w:val="00C35517"/>
    <w:rsid w:val="00C442C3"/>
    <w:rsid w:val="00C449CB"/>
    <w:rsid w:val="00C44EB9"/>
    <w:rsid w:val="00C455A4"/>
    <w:rsid w:val="00C525AA"/>
    <w:rsid w:val="00C5370F"/>
    <w:rsid w:val="00C53DD8"/>
    <w:rsid w:val="00C53F1C"/>
    <w:rsid w:val="00C53FEF"/>
    <w:rsid w:val="00C5470D"/>
    <w:rsid w:val="00C55674"/>
    <w:rsid w:val="00C56F45"/>
    <w:rsid w:val="00C579B6"/>
    <w:rsid w:val="00C600C7"/>
    <w:rsid w:val="00C6040C"/>
    <w:rsid w:val="00C61D1C"/>
    <w:rsid w:val="00C62819"/>
    <w:rsid w:val="00C63464"/>
    <w:rsid w:val="00C65228"/>
    <w:rsid w:val="00C66BDF"/>
    <w:rsid w:val="00C70148"/>
    <w:rsid w:val="00C70153"/>
    <w:rsid w:val="00C701FF"/>
    <w:rsid w:val="00C703DB"/>
    <w:rsid w:val="00C704CC"/>
    <w:rsid w:val="00C71F42"/>
    <w:rsid w:val="00C746BD"/>
    <w:rsid w:val="00C75A58"/>
    <w:rsid w:val="00C75B77"/>
    <w:rsid w:val="00C8026E"/>
    <w:rsid w:val="00C808FC"/>
    <w:rsid w:val="00C80B90"/>
    <w:rsid w:val="00C80E1D"/>
    <w:rsid w:val="00C8115B"/>
    <w:rsid w:val="00C823C7"/>
    <w:rsid w:val="00C827C0"/>
    <w:rsid w:val="00C83171"/>
    <w:rsid w:val="00C84997"/>
    <w:rsid w:val="00C85785"/>
    <w:rsid w:val="00C8578D"/>
    <w:rsid w:val="00C8739F"/>
    <w:rsid w:val="00C87EA5"/>
    <w:rsid w:val="00C91153"/>
    <w:rsid w:val="00C91DB1"/>
    <w:rsid w:val="00C924BE"/>
    <w:rsid w:val="00C93627"/>
    <w:rsid w:val="00C93B0A"/>
    <w:rsid w:val="00C9467D"/>
    <w:rsid w:val="00C9489B"/>
    <w:rsid w:val="00C94C14"/>
    <w:rsid w:val="00C960F1"/>
    <w:rsid w:val="00C97047"/>
    <w:rsid w:val="00CA0B3F"/>
    <w:rsid w:val="00CA5B7C"/>
    <w:rsid w:val="00CA6015"/>
    <w:rsid w:val="00CA68BC"/>
    <w:rsid w:val="00CA6D6A"/>
    <w:rsid w:val="00CA6FED"/>
    <w:rsid w:val="00CA7CC3"/>
    <w:rsid w:val="00CB05E3"/>
    <w:rsid w:val="00CB085F"/>
    <w:rsid w:val="00CB1256"/>
    <w:rsid w:val="00CB3174"/>
    <w:rsid w:val="00CB3783"/>
    <w:rsid w:val="00CB5001"/>
    <w:rsid w:val="00CB5A97"/>
    <w:rsid w:val="00CB63E4"/>
    <w:rsid w:val="00CB6AAA"/>
    <w:rsid w:val="00CB6B90"/>
    <w:rsid w:val="00CB71B5"/>
    <w:rsid w:val="00CB7AEC"/>
    <w:rsid w:val="00CC0B18"/>
    <w:rsid w:val="00CC0C5F"/>
    <w:rsid w:val="00CC0C75"/>
    <w:rsid w:val="00CC0F66"/>
    <w:rsid w:val="00CC1305"/>
    <w:rsid w:val="00CC18F7"/>
    <w:rsid w:val="00CC1C88"/>
    <w:rsid w:val="00CC3837"/>
    <w:rsid w:val="00CC54A1"/>
    <w:rsid w:val="00CD01AF"/>
    <w:rsid w:val="00CD0AA0"/>
    <w:rsid w:val="00CD0B8D"/>
    <w:rsid w:val="00CD1006"/>
    <w:rsid w:val="00CD17B2"/>
    <w:rsid w:val="00CD2F43"/>
    <w:rsid w:val="00CD344C"/>
    <w:rsid w:val="00CD4544"/>
    <w:rsid w:val="00CD71B7"/>
    <w:rsid w:val="00CE15FF"/>
    <w:rsid w:val="00CE1965"/>
    <w:rsid w:val="00CE35E5"/>
    <w:rsid w:val="00CE3E87"/>
    <w:rsid w:val="00CE44C9"/>
    <w:rsid w:val="00CE4D8F"/>
    <w:rsid w:val="00CE614B"/>
    <w:rsid w:val="00CE6213"/>
    <w:rsid w:val="00CE6C24"/>
    <w:rsid w:val="00CE7E85"/>
    <w:rsid w:val="00CF0B44"/>
    <w:rsid w:val="00CF38F4"/>
    <w:rsid w:val="00CF4480"/>
    <w:rsid w:val="00CF5E5E"/>
    <w:rsid w:val="00CF6860"/>
    <w:rsid w:val="00CF68A8"/>
    <w:rsid w:val="00CF7E30"/>
    <w:rsid w:val="00D005E9"/>
    <w:rsid w:val="00D00C3C"/>
    <w:rsid w:val="00D010B5"/>
    <w:rsid w:val="00D01127"/>
    <w:rsid w:val="00D01731"/>
    <w:rsid w:val="00D0191B"/>
    <w:rsid w:val="00D01D9D"/>
    <w:rsid w:val="00D02442"/>
    <w:rsid w:val="00D02B35"/>
    <w:rsid w:val="00D038B0"/>
    <w:rsid w:val="00D053CA"/>
    <w:rsid w:val="00D05850"/>
    <w:rsid w:val="00D05E15"/>
    <w:rsid w:val="00D07722"/>
    <w:rsid w:val="00D0773D"/>
    <w:rsid w:val="00D108CE"/>
    <w:rsid w:val="00D10E37"/>
    <w:rsid w:val="00D113E4"/>
    <w:rsid w:val="00D1165B"/>
    <w:rsid w:val="00D12122"/>
    <w:rsid w:val="00D1278F"/>
    <w:rsid w:val="00D1298F"/>
    <w:rsid w:val="00D12E6E"/>
    <w:rsid w:val="00D131C6"/>
    <w:rsid w:val="00D14589"/>
    <w:rsid w:val="00D15069"/>
    <w:rsid w:val="00D15298"/>
    <w:rsid w:val="00D15B44"/>
    <w:rsid w:val="00D17F45"/>
    <w:rsid w:val="00D17FEE"/>
    <w:rsid w:val="00D208D1"/>
    <w:rsid w:val="00D20A71"/>
    <w:rsid w:val="00D214FE"/>
    <w:rsid w:val="00D24DEB"/>
    <w:rsid w:val="00D27B3A"/>
    <w:rsid w:val="00D30080"/>
    <w:rsid w:val="00D30407"/>
    <w:rsid w:val="00D30A46"/>
    <w:rsid w:val="00D32D1B"/>
    <w:rsid w:val="00D351D8"/>
    <w:rsid w:val="00D360C3"/>
    <w:rsid w:val="00D36BB4"/>
    <w:rsid w:val="00D3785F"/>
    <w:rsid w:val="00D37DD7"/>
    <w:rsid w:val="00D40742"/>
    <w:rsid w:val="00D40A2B"/>
    <w:rsid w:val="00D40A3D"/>
    <w:rsid w:val="00D41785"/>
    <w:rsid w:val="00D41B3E"/>
    <w:rsid w:val="00D41B45"/>
    <w:rsid w:val="00D45774"/>
    <w:rsid w:val="00D45F23"/>
    <w:rsid w:val="00D467DC"/>
    <w:rsid w:val="00D4689C"/>
    <w:rsid w:val="00D4707E"/>
    <w:rsid w:val="00D472D2"/>
    <w:rsid w:val="00D47B8E"/>
    <w:rsid w:val="00D50438"/>
    <w:rsid w:val="00D50D94"/>
    <w:rsid w:val="00D521A8"/>
    <w:rsid w:val="00D52DB9"/>
    <w:rsid w:val="00D53B94"/>
    <w:rsid w:val="00D545D6"/>
    <w:rsid w:val="00D54A75"/>
    <w:rsid w:val="00D5526C"/>
    <w:rsid w:val="00D55301"/>
    <w:rsid w:val="00D562D7"/>
    <w:rsid w:val="00D56CBF"/>
    <w:rsid w:val="00D57FAC"/>
    <w:rsid w:val="00D60650"/>
    <w:rsid w:val="00D61F52"/>
    <w:rsid w:val="00D6321B"/>
    <w:rsid w:val="00D6327D"/>
    <w:rsid w:val="00D634CA"/>
    <w:rsid w:val="00D63842"/>
    <w:rsid w:val="00D6388F"/>
    <w:rsid w:val="00D6480B"/>
    <w:rsid w:val="00D64D1E"/>
    <w:rsid w:val="00D65E66"/>
    <w:rsid w:val="00D66C60"/>
    <w:rsid w:val="00D70D94"/>
    <w:rsid w:val="00D72613"/>
    <w:rsid w:val="00D727C5"/>
    <w:rsid w:val="00D74224"/>
    <w:rsid w:val="00D74AD3"/>
    <w:rsid w:val="00D776AC"/>
    <w:rsid w:val="00D77C37"/>
    <w:rsid w:val="00D811E7"/>
    <w:rsid w:val="00D813FA"/>
    <w:rsid w:val="00D81B1B"/>
    <w:rsid w:val="00D83916"/>
    <w:rsid w:val="00D84C48"/>
    <w:rsid w:val="00D85C90"/>
    <w:rsid w:val="00D863D6"/>
    <w:rsid w:val="00D86EF7"/>
    <w:rsid w:val="00D90F1E"/>
    <w:rsid w:val="00D9125F"/>
    <w:rsid w:val="00D938E8"/>
    <w:rsid w:val="00D93E12"/>
    <w:rsid w:val="00D945BC"/>
    <w:rsid w:val="00D953BF"/>
    <w:rsid w:val="00D961E3"/>
    <w:rsid w:val="00D9639D"/>
    <w:rsid w:val="00D96EA9"/>
    <w:rsid w:val="00D974A3"/>
    <w:rsid w:val="00D97C3B"/>
    <w:rsid w:val="00DA03D0"/>
    <w:rsid w:val="00DA1665"/>
    <w:rsid w:val="00DA1ABC"/>
    <w:rsid w:val="00DA2052"/>
    <w:rsid w:val="00DA24FA"/>
    <w:rsid w:val="00DA2CA9"/>
    <w:rsid w:val="00DA3599"/>
    <w:rsid w:val="00DA4275"/>
    <w:rsid w:val="00DA46CD"/>
    <w:rsid w:val="00DA4A3F"/>
    <w:rsid w:val="00DA68D6"/>
    <w:rsid w:val="00DA6BA2"/>
    <w:rsid w:val="00DA78A2"/>
    <w:rsid w:val="00DB16E3"/>
    <w:rsid w:val="00DB1912"/>
    <w:rsid w:val="00DB3744"/>
    <w:rsid w:val="00DB3B00"/>
    <w:rsid w:val="00DB3E11"/>
    <w:rsid w:val="00DB4BD3"/>
    <w:rsid w:val="00DB6D69"/>
    <w:rsid w:val="00DC0937"/>
    <w:rsid w:val="00DC09E2"/>
    <w:rsid w:val="00DC100F"/>
    <w:rsid w:val="00DC12BB"/>
    <w:rsid w:val="00DC357D"/>
    <w:rsid w:val="00DC3914"/>
    <w:rsid w:val="00DC48E4"/>
    <w:rsid w:val="00DC491B"/>
    <w:rsid w:val="00DC4B1A"/>
    <w:rsid w:val="00DC4C51"/>
    <w:rsid w:val="00DC5C3B"/>
    <w:rsid w:val="00DC5CDE"/>
    <w:rsid w:val="00DC7799"/>
    <w:rsid w:val="00DD0459"/>
    <w:rsid w:val="00DD12D1"/>
    <w:rsid w:val="00DD14E5"/>
    <w:rsid w:val="00DD1A68"/>
    <w:rsid w:val="00DD316C"/>
    <w:rsid w:val="00DD4FD1"/>
    <w:rsid w:val="00DD5361"/>
    <w:rsid w:val="00DD66C1"/>
    <w:rsid w:val="00DD7125"/>
    <w:rsid w:val="00DE0A9A"/>
    <w:rsid w:val="00DE2B8E"/>
    <w:rsid w:val="00DE2C77"/>
    <w:rsid w:val="00DE33B4"/>
    <w:rsid w:val="00DE35F6"/>
    <w:rsid w:val="00DE4B90"/>
    <w:rsid w:val="00DE4CF7"/>
    <w:rsid w:val="00DE54EE"/>
    <w:rsid w:val="00DE560E"/>
    <w:rsid w:val="00DE5724"/>
    <w:rsid w:val="00DE5A37"/>
    <w:rsid w:val="00DE5D01"/>
    <w:rsid w:val="00DE7EEB"/>
    <w:rsid w:val="00DF15AE"/>
    <w:rsid w:val="00DF2217"/>
    <w:rsid w:val="00DF2332"/>
    <w:rsid w:val="00DF23D0"/>
    <w:rsid w:val="00DF274B"/>
    <w:rsid w:val="00DF290E"/>
    <w:rsid w:val="00DF4019"/>
    <w:rsid w:val="00DF4B63"/>
    <w:rsid w:val="00DF5C03"/>
    <w:rsid w:val="00DF5E51"/>
    <w:rsid w:val="00E00952"/>
    <w:rsid w:val="00E025D6"/>
    <w:rsid w:val="00E02658"/>
    <w:rsid w:val="00E02925"/>
    <w:rsid w:val="00E03377"/>
    <w:rsid w:val="00E04511"/>
    <w:rsid w:val="00E04CAA"/>
    <w:rsid w:val="00E05BB1"/>
    <w:rsid w:val="00E05FFC"/>
    <w:rsid w:val="00E06219"/>
    <w:rsid w:val="00E06284"/>
    <w:rsid w:val="00E072D5"/>
    <w:rsid w:val="00E102AC"/>
    <w:rsid w:val="00E109DB"/>
    <w:rsid w:val="00E1231B"/>
    <w:rsid w:val="00E12392"/>
    <w:rsid w:val="00E14A20"/>
    <w:rsid w:val="00E151A1"/>
    <w:rsid w:val="00E15DD9"/>
    <w:rsid w:val="00E17939"/>
    <w:rsid w:val="00E201A1"/>
    <w:rsid w:val="00E21494"/>
    <w:rsid w:val="00E2376E"/>
    <w:rsid w:val="00E242A3"/>
    <w:rsid w:val="00E252C5"/>
    <w:rsid w:val="00E26D93"/>
    <w:rsid w:val="00E27108"/>
    <w:rsid w:val="00E30820"/>
    <w:rsid w:val="00E31585"/>
    <w:rsid w:val="00E316A4"/>
    <w:rsid w:val="00E319F0"/>
    <w:rsid w:val="00E31D5C"/>
    <w:rsid w:val="00E32A87"/>
    <w:rsid w:val="00E32F63"/>
    <w:rsid w:val="00E34007"/>
    <w:rsid w:val="00E34BA7"/>
    <w:rsid w:val="00E35A5A"/>
    <w:rsid w:val="00E35FCD"/>
    <w:rsid w:val="00E36D4F"/>
    <w:rsid w:val="00E37097"/>
    <w:rsid w:val="00E413C8"/>
    <w:rsid w:val="00E41904"/>
    <w:rsid w:val="00E41CEB"/>
    <w:rsid w:val="00E41F87"/>
    <w:rsid w:val="00E439D2"/>
    <w:rsid w:val="00E440D6"/>
    <w:rsid w:val="00E445AE"/>
    <w:rsid w:val="00E44920"/>
    <w:rsid w:val="00E44C2E"/>
    <w:rsid w:val="00E45B1A"/>
    <w:rsid w:val="00E46D7D"/>
    <w:rsid w:val="00E47137"/>
    <w:rsid w:val="00E505D4"/>
    <w:rsid w:val="00E520CD"/>
    <w:rsid w:val="00E52DD5"/>
    <w:rsid w:val="00E53162"/>
    <w:rsid w:val="00E53A1C"/>
    <w:rsid w:val="00E5519F"/>
    <w:rsid w:val="00E55E25"/>
    <w:rsid w:val="00E57547"/>
    <w:rsid w:val="00E600DB"/>
    <w:rsid w:val="00E6099A"/>
    <w:rsid w:val="00E60B36"/>
    <w:rsid w:val="00E6199E"/>
    <w:rsid w:val="00E61C05"/>
    <w:rsid w:val="00E62BB5"/>
    <w:rsid w:val="00E63412"/>
    <w:rsid w:val="00E63D93"/>
    <w:rsid w:val="00E63F42"/>
    <w:rsid w:val="00E6520C"/>
    <w:rsid w:val="00E656EB"/>
    <w:rsid w:val="00E66570"/>
    <w:rsid w:val="00E6713C"/>
    <w:rsid w:val="00E70D02"/>
    <w:rsid w:val="00E71EE2"/>
    <w:rsid w:val="00E72AC4"/>
    <w:rsid w:val="00E72EB2"/>
    <w:rsid w:val="00E72F10"/>
    <w:rsid w:val="00E731C6"/>
    <w:rsid w:val="00E73547"/>
    <w:rsid w:val="00E73577"/>
    <w:rsid w:val="00E74031"/>
    <w:rsid w:val="00E75B9B"/>
    <w:rsid w:val="00E7619A"/>
    <w:rsid w:val="00E766E0"/>
    <w:rsid w:val="00E82550"/>
    <w:rsid w:val="00E82EDC"/>
    <w:rsid w:val="00E83301"/>
    <w:rsid w:val="00E838CA"/>
    <w:rsid w:val="00E83E80"/>
    <w:rsid w:val="00E84901"/>
    <w:rsid w:val="00E85EB2"/>
    <w:rsid w:val="00E865EE"/>
    <w:rsid w:val="00E868DB"/>
    <w:rsid w:val="00E86BC3"/>
    <w:rsid w:val="00E86DC5"/>
    <w:rsid w:val="00E87057"/>
    <w:rsid w:val="00E90CB0"/>
    <w:rsid w:val="00E9141B"/>
    <w:rsid w:val="00E91DE8"/>
    <w:rsid w:val="00E920C5"/>
    <w:rsid w:val="00E945AC"/>
    <w:rsid w:val="00E94EFF"/>
    <w:rsid w:val="00E9519C"/>
    <w:rsid w:val="00E952E0"/>
    <w:rsid w:val="00E96603"/>
    <w:rsid w:val="00E9667E"/>
    <w:rsid w:val="00E96F52"/>
    <w:rsid w:val="00EA0AA9"/>
    <w:rsid w:val="00EA2363"/>
    <w:rsid w:val="00EA25DF"/>
    <w:rsid w:val="00EA39B5"/>
    <w:rsid w:val="00EA479B"/>
    <w:rsid w:val="00EA4B57"/>
    <w:rsid w:val="00EA4F39"/>
    <w:rsid w:val="00EA5B0A"/>
    <w:rsid w:val="00EA70AB"/>
    <w:rsid w:val="00EA7764"/>
    <w:rsid w:val="00EB04A8"/>
    <w:rsid w:val="00EB1BB5"/>
    <w:rsid w:val="00EB3C30"/>
    <w:rsid w:val="00EB40A8"/>
    <w:rsid w:val="00EB419A"/>
    <w:rsid w:val="00EB43BC"/>
    <w:rsid w:val="00EB4CF1"/>
    <w:rsid w:val="00EB4D4D"/>
    <w:rsid w:val="00EB607B"/>
    <w:rsid w:val="00EB639D"/>
    <w:rsid w:val="00EB6431"/>
    <w:rsid w:val="00EB64C2"/>
    <w:rsid w:val="00EC03CF"/>
    <w:rsid w:val="00EC11D2"/>
    <w:rsid w:val="00EC2226"/>
    <w:rsid w:val="00EC2283"/>
    <w:rsid w:val="00EC3DCE"/>
    <w:rsid w:val="00EC3EF0"/>
    <w:rsid w:val="00EC4253"/>
    <w:rsid w:val="00EC44BE"/>
    <w:rsid w:val="00EC482D"/>
    <w:rsid w:val="00EC499E"/>
    <w:rsid w:val="00EC4A29"/>
    <w:rsid w:val="00EC4A86"/>
    <w:rsid w:val="00EC580A"/>
    <w:rsid w:val="00EC7A0B"/>
    <w:rsid w:val="00EC7BD4"/>
    <w:rsid w:val="00ED0D0B"/>
    <w:rsid w:val="00ED1795"/>
    <w:rsid w:val="00ED2E84"/>
    <w:rsid w:val="00ED3496"/>
    <w:rsid w:val="00ED3524"/>
    <w:rsid w:val="00ED4389"/>
    <w:rsid w:val="00ED4E18"/>
    <w:rsid w:val="00ED5065"/>
    <w:rsid w:val="00ED5A19"/>
    <w:rsid w:val="00ED6DFE"/>
    <w:rsid w:val="00ED72E2"/>
    <w:rsid w:val="00EE004E"/>
    <w:rsid w:val="00EE02DB"/>
    <w:rsid w:val="00EE15BC"/>
    <w:rsid w:val="00EE1CA2"/>
    <w:rsid w:val="00EE44A3"/>
    <w:rsid w:val="00EE5083"/>
    <w:rsid w:val="00EE5D2A"/>
    <w:rsid w:val="00EE624C"/>
    <w:rsid w:val="00EE6D36"/>
    <w:rsid w:val="00EE7C1E"/>
    <w:rsid w:val="00EF035C"/>
    <w:rsid w:val="00EF05F4"/>
    <w:rsid w:val="00EF06AB"/>
    <w:rsid w:val="00EF0A1B"/>
    <w:rsid w:val="00EF0B14"/>
    <w:rsid w:val="00EF2C6F"/>
    <w:rsid w:val="00EF2D90"/>
    <w:rsid w:val="00EF33D7"/>
    <w:rsid w:val="00EF3528"/>
    <w:rsid w:val="00EF3900"/>
    <w:rsid w:val="00EF3911"/>
    <w:rsid w:val="00EF40CE"/>
    <w:rsid w:val="00EF555F"/>
    <w:rsid w:val="00EF5954"/>
    <w:rsid w:val="00EF5AB5"/>
    <w:rsid w:val="00EF5B03"/>
    <w:rsid w:val="00EF65A7"/>
    <w:rsid w:val="00F01024"/>
    <w:rsid w:val="00F01721"/>
    <w:rsid w:val="00F01BF0"/>
    <w:rsid w:val="00F01DB2"/>
    <w:rsid w:val="00F0275A"/>
    <w:rsid w:val="00F028E8"/>
    <w:rsid w:val="00F02D61"/>
    <w:rsid w:val="00F039C6"/>
    <w:rsid w:val="00F03C52"/>
    <w:rsid w:val="00F04A9E"/>
    <w:rsid w:val="00F05344"/>
    <w:rsid w:val="00F056ED"/>
    <w:rsid w:val="00F060E0"/>
    <w:rsid w:val="00F06955"/>
    <w:rsid w:val="00F071C3"/>
    <w:rsid w:val="00F078B4"/>
    <w:rsid w:val="00F10EAE"/>
    <w:rsid w:val="00F123B2"/>
    <w:rsid w:val="00F147E7"/>
    <w:rsid w:val="00F14C35"/>
    <w:rsid w:val="00F15E0A"/>
    <w:rsid w:val="00F17A20"/>
    <w:rsid w:val="00F20553"/>
    <w:rsid w:val="00F212CF"/>
    <w:rsid w:val="00F238C1"/>
    <w:rsid w:val="00F24C74"/>
    <w:rsid w:val="00F269F2"/>
    <w:rsid w:val="00F26C17"/>
    <w:rsid w:val="00F31036"/>
    <w:rsid w:val="00F3273E"/>
    <w:rsid w:val="00F33498"/>
    <w:rsid w:val="00F336AE"/>
    <w:rsid w:val="00F36257"/>
    <w:rsid w:val="00F3628E"/>
    <w:rsid w:val="00F36CC3"/>
    <w:rsid w:val="00F36D5A"/>
    <w:rsid w:val="00F36E9B"/>
    <w:rsid w:val="00F413B2"/>
    <w:rsid w:val="00F41871"/>
    <w:rsid w:val="00F4267D"/>
    <w:rsid w:val="00F4592C"/>
    <w:rsid w:val="00F45C55"/>
    <w:rsid w:val="00F474A0"/>
    <w:rsid w:val="00F4757A"/>
    <w:rsid w:val="00F50551"/>
    <w:rsid w:val="00F5081B"/>
    <w:rsid w:val="00F50866"/>
    <w:rsid w:val="00F50874"/>
    <w:rsid w:val="00F51645"/>
    <w:rsid w:val="00F51BEE"/>
    <w:rsid w:val="00F528D9"/>
    <w:rsid w:val="00F52FE3"/>
    <w:rsid w:val="00F53FE9"/>
    <w:rsid w:val="00F55306"/>
    <w:rsid w:val="00F556F4"/>
    <w:rsid w:val="00F57C53"/>
    <w:rsid w:val="00F57CC5"/>
    <w:rsid w:val="00F57D1C"/>
    <w:rsid w:val="00F60EA8"/>
    <w:rsid w:val="00F611C2"/>
    <w:rsid w:val="00F625A3"/>
    <w:rsid w:val="00F65045"/>
    <w:rsid w:val="00F65846"/>
    <w:rsid w:val="00F667D0"/>
    <w:rsid w:val="00F677DB"/>
    <w:rsid w:val="00F67F88"/>
    <w:rsid w:val="00F702C1"/>
    <w:rsid w:val="00F709EF"/>
    <w:rsid w:val="00F71C16"/>
    <w:rsid w:val="00F71E40"/>
    <w:rsid w:val="00F72B73"/>
    <w:rsid w:val="00F72BAD"/>
    <w:rsid w:val="00F731A5"/>
    <w:rsid w:val="00F73308"/>
    <w:rsid w:val="00F733DF"/>
    <w:rsid w:val="00F7364A"/>
    <w:rsid w:val="00F73BE3"/>
    <w:rsid w:val="00F758AC"/>
    <w:rsid w:val="00F77B94"/>
    <w:rsid w:val="00F77C78"/>
    <w:rsid w:val="00F8010C"/>
    <w:rsid w:val="00F80315"/>
    <w:rsid w:val="00F80FE5"/>
    <w:rsid w:val="00F813A0"/>
    <w:rsid w:val="00F8202F"/>
    <w:rsid w:val="00F82356"/>
    <w:rsid w:val="00F82359"/>
    <w:rsid w:val="00F82AD9"/>
    <w:rsid w:val="00F83A72"/>
    <w:rsid w:val="00F85DF2"/>
    <w:rsid w:val="00F870C4"/>
    <w:rsid w:val="00F90674"/>
    <w:rsid w:val="00F90D69"/>
    <w:rsid w:val="00F910E0"/>
    <w:rsid w:val="00F9133B"/>
    <w:rsid w:val="00F9218A"/>
    <w:rsid w:val="00F9267F"/>
    <w:rsid w:val="00F92DBD"/>
    <w:rsid w:val="00F93758"/>
    <w:rsid w:val="00F93F0E"/>
    <w:rsid w:val="00F9426F"/>
    <w:rsid w:val="00F94CF7"/>
    <w:rsid w:val="00FA0045"/>
    <w:rsid w:val="00FA2ADE"/>
    <w:rsid w:val="00FA56E3"/>
    <w:rsid w:val="00FA574C"/>
    <w:rsid w:val="00FA5CE9"/>
    <w:rsid w:val="00FA6904"/>
    <w:rsid w:val="00FA6A41"/>
    <w:rsid w:val="00FA6C2B"/>
    <w:rsid w:val="00FA7F0B"/>
    <w:rsid w:val="00FB022C"/>
    <w:rsid w:val="00FB0C6F"/>
    <w:rsid w:val="00FB13CF"/>
    <w:rsid w:val="00FB1EEC"/>
    <w:rsid w:val="00FB2978"/>
    <w:rsid w:val="00FB2A32"/>
    <w:rsid w:val="00FB2B80"/>
    <w:rsid w:val="00FB3B97"/>
    <w:rsid w:val="00FB3C53"/>
    <w:rsid w:val="00FB3DC7"/>
    <w:rsid w:val="00FB53D4"/>
    <w:rsid w:val="00FB55C9"/>
    <w:rsid w:val="00FB5973"/>
    <w:rsid w:val="00FB5C57"/>
    <w:rsid w:val="00FB6C6A"/>
    <w:rsid w:val="00FC03B4"/>
    <w:rsid w:val="00FC14B3"/>
    <w:rsid w:val="00FC1C9A"/>
    <w:rsid w:val="00FC2DB6"/>
    <w:rsid w:val="00FC2E76"/>
    <w:rsid w:val="00FC2FC8"/>
    <w:rsid w:val="00FC35E6"/>
    <w:rsid w:val="00FC469A"/>
    <w:rsid w:val="00FC4FD8"/>
    <w:rsid w:val="00FC624C"/>
    <w:rsid w:val="00FC7EC4"/>
    <w:rsid w:val="00FD0A0F"/>
    <w:rsid w:val="00FD4A49"/>
    <w:rsid w:val="00FD4B58"/>
    <w:rsid w:val="00FD67AD"/>
    <w:rsid w:val="00FD7600"/>
    <w:rsid w:val="00FD77D2"/>
    <w:rsid w:val="00FD7BD1"/>
    <w:rsid w:val="00FE0B0A"/>
    <w:rsid w:val="00FE2A77"/>
    <w:rsid w:val="00FE3118"/>
    <w:rsid w:val="00FE4B74"/>
    <w:rsid w:val="00FE4FCE"/>
    <w:rsid w:val="00FE67D1"/>
    <w:rsid w:val="00FE6EA5"/>
    <w:rsid w:val="00FE724F"/>
    <w:rsid w:val="00FE7316"/>
    <w:rsid w:val="00FE7418"/>
    <w:rsid w:val="00FE77CE"/>
    <w:rsid w:val="00FF0804"/>
    <w:rsid w:val="00FF11C3"/>
    <w:rsid w:val="00FF2257"/>
    <w:rsid w:val="00FF3717"/>
    <w:rsid w:val="00FF3FF6"/>
    <w:rsid w:val="03CA6602"/>
    <w:rsid w:val="5738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 w:qFormat="1"/>
    <w:lsdException w:name="Normal Indent" w:semiHidden="1"/>
    <w:lsdException w:name="footnote text" w:semiHidden="1"/>
    <w:lsdException w:name="annotation text" w:semiHidden="1" w:uiPriority="0" w:unhideWhenUsed="0"/>
    <w:lsdException w:name="header" w:qFormat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uiPriority="22" w:unhideWhenUsed="0" w:qFormat="1"/>
    <w:lsdException w:name="Emphasis" w:uiPriority="20" w:unhideWhenUsed="0" w:qFormat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 w:uiPriority="0" w:unhideWhenUsed="0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semiHidden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260" w:after="260" w:line="412" w:lineRule="auto"/>
      <w:outlineLvl w:val="1"/>
    </w:pPr>
    <w:rPr>
      <w:rFonts w:ascii="Arial" w:eastAsia="宋体" w:hAnsi="Arial" w:cs="Arial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260" w:after="260" w:line="412" w:lineRule="auto"/>
      <w:outlineLvl w:val="2"/>
    </w:pPr>
    <w:rPr>
      <w:rFonts w:ascii="宋体" w:eastAsia="宋体" w:hAnsi="宋体" w:cs="宋体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lang w:eastAsia="en-US" w:bidi="en-US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4061" w:themeColor="accent1" w:themeShade="80"/>
      <w:kern w:val="0"/>
      <w:sz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kern w:val="0"/>
      <w:sz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lang w:eastAsia="en-US" w:bidi="en-US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basedOn w:val="a"/>
    <w:next w:val="a"/>
    <w:uiPriority w:val="39"/>
    <w:unhideWhenUsed/>
    <w:pPr>
      <w:widowControl/>
      <w:spacing w:after="200" w:line="276" w:lineRule="auto"/>
      <w:ind w:leftChars="1200" w:left="2520"/>
      <w:jc w:val="left"/>
    </w:pPr>
    <w:rPr>
      <w:kern w:val="0"/>
      <w:sz w:val="22"/>
      <w:lang w:eastAsia="en-US" w:bidi="en-US"/>
    </w:rPr>
  </w:style>
  <w:style w:type="paragraph" w:styleId="a3">
    <w:name w:val="caption"/>
    <w:basedOn w:val="a"/>
    <w:next w:val="a"/>
    <w:uiPriority w:val="35"/>
    <w:unhideWhenUsed/>
    <w:qFormat/>
    <w:pPr>
      <w:widowControl/>
      <w:spacing w:after="200"/>
      <w:jc w:val="left"/>
    </w:pPr>
    <w:rPr>
      <w:b/>
      <w:bCs/>
      <w:color w:val="4F81BD" w:themeColor="accent1"/>
      <w:kern w:val="0"/>
      <w:sz w:val="18"/>
      <w:szCs w:val="18"/>
      <w:lang w:eastAsia="en-US" w:bidi="en-US"/>
    </w:rPr>
  </w:style>
  <w:style w:type="paragraph" w:styleId="a4">
    <w:name w:val="Document Map"/>
    <w:basedOn w:val="a"/>
    <w:link w:val="Char"/>
    <w:uiPriority w:val="99"/>
    <w:unhideWhenUsed/>
    <w:rPr>
      <w:rFonts w:ascii="宋体" w:eastAsia="宋体"/>
      <w:sz w:val="18"/>
      <w:szCs w:val="18"/>
    </w:rPr>
  </w:style>
  <w:style w:type="paragraph" w:styleId="a5">
    <w:name w:val="annotation text"/>
    <w:basedOn w:val="a"/>
    <w:link w:val="Char0"/>
    <w:semiHidden/>
    <w:pPr>
      <w:jc w:val="left"/>
    </w:pPr>
    <w:rPr>
      <w:rFonts w:ascii="Calibri" w:eastAsia="宋体" w:hAnsi="Calibri" w:cs="Times New Roman"/>
    </w:rPr>
  </w:style>
  <w:style w:type="paragraph" w:styleId="a6">
    <w:name w:val="Body Text Indent"/>
    <w:basedOn w:val="a"/>
    <w:link w:val="Char1"/>
    <w:qFormat/>
    <w:pPr>
      <w:widowControl/>
      <w:spacing w:after="200" w:line="276" w:lineRule="auto"/>
      <w:ind w:firstLine="420"/>
      <w:jc w:val="left"/>
    </w:pPr>
    <w:rPr>
      <w:rFonts w:ascii="宋体" w:eastAsia="宋体" w:hAnsi="宋体" w:cs="Times New Roman"/>
      <w:kern w:val="0"/>
      <w:sz w:val="24"/>
      <w:szCs w:val="20"/>
      <w:lang w:eastAsia="en-US" w:bidi="en-US"/>
    </w:rPr>
  </w:style>
  <w:style w:type="paragraph" w:styleId="50">
    <w:name w:val="toc 5"/>
    <w:basedOn w:val="a"/>
    <w:next w:val="a"/>
    <w:uiPriority w:val="39"/>
    <w:unhideWhenUsed/>
    <w:pPr>
      <w:widowControl/>
      <w:spacing w:after="200" w:line="276" w:lineRule="auto"/>
      <w:ind w:leftChars="800" w:left="1680"/>
      <w:jc w:val="left"/>
    </w:pPr>
    <w:rPr>
      <w:kern w:val="0"/>
      <w:sz w:val="22"/>
      <w:lang w:eastAsia="en-US" w:bidi="en-US"/>
    </w:rPr>
  </w:style>
  <w:style w:type="paragraph" w:styleId="30">
    <w:name w:val="toc 3"/>
    <w:basedOn w:val="a"/>
    <w:next w:val="a"/>
    <w:uiPriority w:val="39"/>
    <w:unhideWhenUsed/>
    <w:qFormat/>
    <w:pPr>
      <w:ind w:leftChars="400" w:left="840"/>
    </w:pPr>
  </w:style>
  <w:style w:type="paragraph" w:styleId="80">
    <w:name w:val="toc 8"/>
    <w:basedOn w:val="a"/>
    <w:next w:val="a"/>
    <w:uiPriority w:val="39"/>
    <w:unhideWhenUsed/>
    <w:pPr>
      <w:widowControl/>
      <w:spacing w:after="200" w:line="276" w:lineRule="auto"/>
      <w:ind w:leftChars="1400" w:left="2940"/>
      <w:jc w:val="left"/>
    </w:pPr>
    <w:rPr>
      <w:kern w:val="0"/>
      <w:sz w:val="22"/>
      <w:lang w:eastAsia="en-US" w:bidi="en-US"/>
    </w:rPr>
  </w:style>
  <w:style w:type="paragraph" w:styleId="a7">
    <w:name w:val="Balloon Text"/>
    <w:basedOn w:val="a"/>
    <w:link w:val="Char2"/>
    <w:uiPriority w:val="99"/>
    <w:unhideWhenUsed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tabs>
        <w:tab w:val="right" w:leader="dot" w:pos="8296"/>
      </w:tabs>
    </w:pPr>
  </w:style>
  <w:style w:type="paragraph" w:styleId="40">
    <w:name w:val="toc 4"/>
    <w:basedOn w:val="a"/>
    <w:next w:val="a"/>
    <w:uiPriority w:val="39"/>
    <w:unhideWhenUsed/>
    <w:qFormat/>
    <w:pPr>
      <w:widowControl/>
      <w:spacing w:after="200" w:line="276" w:lineRule="auto"/>
      <w:ind w:leftChars="600" w:left="1260"/>
      <w:jc w:val="left"/>
    </w:pPr>
    <w:rPr>
      <w:kern w:val="0"/>
      <w:sz w:val="22"/>
      <w:lang w:eastAsia="en-US" w:bidi="en-US"/>
    </w:rPr>
  </w:style>
  <w:style w:type="paragraph" w:styleId="aa">
    <w:name w:val="Subtitle"/>
    <w:basedOn w:val="a"/>
    <w:next w:val="a"/>
    <w:link w:val="Char5"/>
    <w:uiPriority w:val="11"/>
    <w:qFormat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:lang w:eastAsia="en-US" w:bidi="en-US"/>
    </w:rPr>
  </w:style>
  <w:style w:type="paragraph" w:styleId="60">
    <w:name w:val="toc 6"/>
    <w:basedOn w:val="a"/>
    <w:next w:val="a"/>
    <w:uiPriority w:val="39"/>
    <w:unhideWhenUsed/>
    <w:pPr>
      <w:widowControl/>
      <w:spacing w:after="200" w:line="276" w:lineRule="auto"/>
      <w:ind w:leftChars="1000" w:left="2100"/>
      <w:jc w:val="left"/>
    </w:pPr>
    <w:rPr>
      <w:kern w:val="0"/>
      <w:sz w:val="22"/>
      <w:lang w:eastAsia="en-US" w:bidi="en-US"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paragraph" w:styleId="90">
    <w:name w:val="toc 9"/>
    <w:basedOn w:val="a"/>
    <w:next w:val="a"/>
    <w:uiPriority w:val="39"/>
    <w:unhideWhenUsed/>
    <w:qFormat/>
    <w:pPr>
      <w:widowControl/>
      <w:spacing w:after="200" w:line="276" w:lineRule="auto"/>
      <w:ind w:leftChars="1600" w:left="3360"/>
      <w:jc w:val="left"/>
    </w:pPr>
    <w:rPr>
      <w:kern w:val="0"/>
      <w:sz w:val="22"/>
      <w:lang w:eastAsia="en-US" w:bidi="en-US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Char6"/>
    <w:uiPriority w:val="10"/>
    <w:qFormat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paragraph" w:styleId="ad">
    <w:name w:val="annotation subject"/>
    <w:basedOn w:val="a5"/>
    <w:next w:val="a5"/>
    <w:link w:val="Char7"/>
    <w:semiHidden/>
    <w:rPr>
      <w:b/>
      <w:bCs/>
    </w:rPr>
  </w:style>
  <w:style w:type="table" w:styleId="ae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character" w:styleId="af1">
    <w:name w:val="Emphasis"/>
    <w:basedOn w:val="a0"/>
    <w:uiPriority w:val="20"/>
    <w:qFormat/>
    <w:rPr>
      <w:i/>
      <w:iCs/>
    </w:rPr>
  </w:style>
  <w:style w:type="character" w:styleId="af2">
    <w:name w:val="Hyperlink"/>
    <w:basedOn w:val="a0"/>
    <w:uiPriority w:val="99"/>
    <w:unhideWhenUsed/>
    <w:rPr>
      <w:color w:val="0000FF"/>
      <w:u w:val="single"/>
    </w:rPr>
  </w:style>
  <w:style w:type="character" w:styleId="af3">
    <w:name w:val="annotation reference"/>
    <w:basedOn w:val="a0"/>
    <w:unhideWhenUsed/>
    <w:qFormat/>
    <w:rPr>
      <w:sz w:val="21"/>
      <w:szCs w:val="21"/>
    </w:rPr>
  </w:style>
  <w:style w:type="character" w:styleId="HTML">
    <w:name w:val="HTML Sample"/>
    <w:basedOn w:val="a0"/>
    <w:uiPriority w:val="99"/>
    <w:semiHidden/>
    <w:unhideWhenUsed/>
    <w:rPr>
      <w:rFonts w:ascii="宋体" w:eastAsia="宋体" w:hAnsi="宋体" w:cs="宋体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="Arial" w:eastAsia="宋体" w:hAnsi="Arial" w:cs="Arial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"/>
    <w:rPr>
      <w:rFonts w:ascii="宋体" w:eastAsia="宋体" w:hAnsi="宋体" w:cs="宋体"/>
      <w:b/>
      <w:bCs/>
      <w:kern w:val="0"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lang w:eastAsia="en-US" w:bidi="en-US"/>
    </w:rPr>
  </w:style>
  <w:style w:type="character" w:customStyle="1" w:styleId="5Char">
    <w:name w:val="标题 5 Char"/>
    <w:basedOn w:val="a0"/>
    <w:link w:val="5"/>
    <w:uiPriority w:val="9"/>
    <w:rPr>
      <w:rFonts w:asciiTheme="majorHAnsi" w:eastAsiaTheme="majorEastAsia" w:hAnsiTheme="majorHAnsi" w:cstheme="majorBidi"/>
      <w:color w:val="244061" w:themeColor="accent1" w:themeShade="80"/>
      <w:kern w:val="0"/>
      <w:sz w:val="22"/>
      <w:lang w:eastAsia="en-US" w:bidi="en-US"/>
    </w:rPr>
  </w:style>
  <w:style w:type="character" w:customStyle="1" w:styleId="6Char">
    <w:name w:val="标题 6 Char"/>
    <w:basedOn w:val="a0"/>
    <w:link w:val="6"/>
    <w:uiPriority w:val="9"/>
    <w:rPr>
      <w:rFonts w:asciiTheme="majorHAnsi" w:eastAsiaTheme="majorEastAsia" w:hAnsiTheme="majorHAnsi" w:cstheme="majorBidi"/>
      <w:i/>
      <w:iCs/>
      <w:color w:val="244061" w:themeColor="accent1" w:themeShade="80"/>
      <w:kern w:val="0"/>
      <w:sz w:val="22"/>
      <w:lang w:eastAsia="en-US" w:bidi="en-US"/>
    </w:rPr>
  </w:style>
  <w:style w:type="character" w:customStyle="1" w:styleId="7Char">
    <w:name w:val="标题 7 Char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lang w:eastAsia="en-US" w:bidi="en-US"/>
    </w:rPr>
  </w:style>
  <w:style w:type="character" w:customStyle="1" w:styleId="8Char">
    <w:name w:val="标题 8 Char"/>
    <w:basedOn w:val="a0"/>
    <w:link w:val="8"/>
    <w:uiPriority w:val="9"/>
    <w:semiHidden/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en-US"/>
    </w:rPr>
  </w:style>
  <w:style w:type="character" w:customStyle="1" w:styleId="9Char">
    <w:name w:val="标题 9 Char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customStyle="1" w:styleId="Char0">
    <w:name w:val="批注文字 Char"/>
    <w:basedOn w:val="a0"/>
    <w:link w:val="a5"/>
    <w:semiHidden/>
    <w:rPr>
      <w:rFonts w:ascii="Calibri" w:eastAsia="宋体" w:hAnsi="Calibri" w:cs="Times New Roman"/>
    </w:rPr>
  </w:style>
  <w:style w:type="character" w:customStyle="1" w:styleId="Char7">
    <w:name w:val="批注主题 Char"/>
    <w:basedOn w:val="Char0"/>
    <w:link w:val="ad"/>
    <w:semiHidden/>
    <w:rPr>
      <w:rFonts w:ascii="Calibri" w:eastAsia="宋体" w:hAnsi="Calibri" w:cs="Times New Roman"/>
      <w:b/>
      <w:bCs/>
    </w:rPr>
  </w:style>
  <w:style w:type="character" w:customStyle="1" w:styleId="Char">
    <w:name w:val="文档结构图 Char"/>
    <w:basedOn w:val="a0"/>
    <w:link w:val="a4"/>
    <w:uiPriority w:val="99"/>
    <w:semiHidden/>
    <w:rPr>
      <w:rFonts w:ascii="宋体" w:eastAsia="宋体"/>
      <w:sz w:val="18"/>
      <w:szCs w:val="18"/>
    </w:rPr>
  </w:style>
  <w:style w:type="character" w:customStyle="1" w:styleId="Char1">
    <w:name w:val="正文文本缩进 Char"/>
    <w:basedOn w:val="a0"/>
    <w:link w:val="a6"/>
    <w:rPr>
      <w:rFonts w:ascii="宋体" w:eastAsia="宋体" w:hAnsi="宋体" w:cs="Times New Roman"/>
      <w:kern w:val="0"/>
      <w:sz w:val="24"/>
      <w:szCs w:val="20"/>
      <w:lang w:eastAsia="en-US" w:bidi="en-US"/>
    </w:rPr>
  </w:style>
  <w:style w:type="character" w:customStyle="1" w:styleId="Char2">
    <w:name w:val="批注框文本 Char"/>
    <w:basedOn w:val="a0"/>
    <w:link w:val="a7"/>
    <w:uiPriority w:val="99"/>
    <w:semiHidden/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Pr>
      <w:sz w:val="18"/>
      <w:szCs w:val="18"/>
    </w:rPr>
  </w:style>
  <w:style w:type="character" w:customStyle="1" w:styleId="Char4">
    <w:name w:val="页眉 Char"/>
    <w:basedOn w:val="a0"/>
    <w:link w:val="a9"/>
    <w:uiPriority w:val="99"/>
    <w:qFormat/>
    <w:rPr>
      <w:sz w:val="18"/>
      <w:szCs w:val="18"/>
    </w:rPr>
  </w:style>
  <w:style w:type="character" w:customStyle="1" w:styleId="Char5">
    <w:name w:val="副标题 Char"/>
    <w:basedOn w:val="a0"/>
    <w:link w:val="aa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:lang w:eastAsia="en-US" w:bidi="en-US"/>
    </w:rPr>
  </w:style>
  <w:style w:type="character" w:customStyle="1" w:styleId="Char6">
    <w:name w:val="标题 Char"/>
    <w:basedOn w:val="a0"/>
    <w:link w:val="ac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paragraph" w:customStyle="1" w:styleId="p0">
    <w:name w:val="p0"/>
    <w:basedOn w:val="a"/>
    <w:pPr>
      <w:widowControl/>
    </w:pPr>
    <w:rPr>
      <w:rFonts w:ascii="宋体" w:eastAsia="宋体" w:hAnsi="宋体" w:cs="宋体"/>
      <w:kern w:val="0"/>
      <w:sz w:val="24"/>
      <w:szCs w:val="24"/>
    </w:rPr>
  </w:style>
  <w:style w:type="paragraph" w:customStyle="1" w:styleId="p16">
    <w:name w:val="p16"/>
    <w:basedOn w:val="a"/>
    <w:pPr>
      <w:widowControl/>
      <w:ind w:firstLine="360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8">
    <w:name w:val="p18"/>
    <w:basedOn w:val="a"/>
    <w:qFormat/>
    <w:pPr>
      <w:widowControl/>
      <w:ind w:left="210"/>
      <w:jc w:val="left"/>
    </w:pPr>
    <w:rPr>
      <w:rFonts w:ascii="宋体" w:eastAsia="宋体" w:hAnsi="宋体" w:cs="宋体"/>
      <w:smallCaps/>
      <w:kern w:val="0"/>
      <w:sz w:val="20"/>
      <w:szCs w:val="20"/>
    </w:rPr>
  </w:style>
  <w:style w:type="paragraph" w:customStyle="1" w:styleId="p19">
    <w:name w:val="p19"/>
    <w:basedOn w:val="a"/>
    <w:pPr>
      <w:widowControl/>
      <w:spacing w:before="120" w:after="120"/>
      <w:jc w:val="left"/>
    </w:pPr>
    <w:rPr>
      <w:rFonts w:ascii="宋体" w:eastAsia="宋体" w:hAnsi="宋体" w:cs="宋体"/>
      <w:b/>
      <w:bCs/>
      <w:caps/>
      <w:kern w:val="0"/>
      <w:sz w:val="20"/>
      <w:szCs w:val="20"/>
    </w:rPr>
  </w:style>
  <w:style w:type="paragraph" w:customStyle="1" w:styleId="p20">
    <w:name w:val="p20"/>
    <w:basedOn w:val="a"/>
    <w:qFormat/>
    <w:pPr>
      <w:widowControl/>
      <w:ind w:left="420"/>
      <w:jc w:val="left"/>
    </w:pPr>
    <w:rPr>
      <w:rFonts w:ascii="宋体" w:eastAsia="宋体" w:hAnsi="宋体" w:cs="宋体"/>
      <w:i/>
      <w:iCs/>
      <w:kern w:val="0"/>
      <w:sz w:val="20"/>
      <w:szCs w:val="20"/>
    </w:rPr>
  </w:style>
  <w:style w:type="character" w:customStyle="1" w:styleId="15">
    <w:name w:val="15"/>
    <w:basedOn w:val="a0"/>
    <w:rPr>
      <w:rFonts w:ascii="Times New Roman" w:hAnsi="Times New Roman" w:cs="Times New Roman" w:hint="default"/>
      <w:color w:val="0000FF"/>
      <w:sz w:val="20"/>
      <w:szCs w:val="20"/>
      <w:u w:val="single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11">
    <w:name w:val="列出段落1"/>
    <w:basedOn w:val="a"/>
    <w:link w:val="Char8"/>
    <w:uiPriority w:val="34"/>
    <w:qFormat/>
    <w:pPr>
      <w:widowControl/>
      <w:spacing w:after="200" w:line="276" w:lineRule="auto"/>
      <w:ind w:left="720"/>
      <w:contextualSpacing/>
      <w:jc w:val="left"/>
    </w:pPr>
    <w:rPr>
      <w:kern w:val="0"/>
      <w:sz w:val="22"/>
      <w:lang w:eastAsia="en-US" w:bidi="en-US"/>
    </w:rPr>
  </w:style>
  <w:style w:type="character" w:customStyle="1" w:styleId="Char8">
    <w:name w:val="列出段落 Char"/>
    <w:basedOn w:val="a0"/>
    <w:link w:val="11"/>
    <w:uiPriority w:val="34"/>
    <w:rPr>
      <w:kern w:val="0"/>
      <w:sz w:val="22"/>
      <w:lang w:eastAsia="en-US" w:bidi="en-US"/>
    </w:rPr>
  </w:style>
  <w:style w:type="paragraph" w:customStyle="1" w:styleId="12">
    <w:name w:val="无间隔1"/>
    <w:uiPriority w:val="1"/>
    <w:qFormat/>
    <w:rPr>
      <w:sz w:val="22"/>
      <w:szCs w:val="22"/>
      <w:lang w:eastAsia="en-US" w:bidi="en-US"/>
    </w:rPr>
  </w:style>
  <w:style w:type="paragraph" w:customStyle="1" w:styleId="13">
    <w:name w:val="引用1"/>
    <w:basedOn w:val="a"/>
    <w:next w:val="a"/>
    <w:link w:val="Char9"/>
    <w:uiPriority w:val="29"/>
    <w:qFormat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  <w:lang w:eastAsia="en-US" w:bidi="en-US"/>
    </w:rPr>
  </w:style>
  <w:style w:type="character" w:customStyle="1" w:styleId="Char9">
    <w:name w:val="引用 Char"/>
    <w:basedOn w:val="a0"/>
    <w:link w:val="13"/>
    <w:uiPriority w:val="29"/>
    <w:rPr>
      <w:i/>
      <w:iCs/>
      <w:color w:val="000000" w:themeColor="text1"/>
      <w:kern w:val="0"/>
      <w:sz w:val="22"/>
      <w:lang w:eastAsia="en-US" w:bidi="en-US"/>
    </w:rPr>
  </w:style>
  <w:style w:type="paragraph" w:customStyle="1" w:styleId="14">
    <w:name w:val="明显引用1"/>
    <w:basedOn w:val="a"/>
    <w:next w:val="a"/>
    <w:link w:val="Chara"/>
    <w:uiPriority w:val="30"/>
    <w:qFormat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b/>
      <w:bCs/>
      <w:i/>
      <w:iCs/>
      <w:color w:val="4F81BD" w:themeColor="accent1"/>
      <w:kern w:val="0"/>
      <w:sz w:val="22"/>
      <w:lang w:eastAsia="en-US" w:bidi="en-US"/>
    </w:rPr>
  </w:style>
  <w:style w:type="character" w:customStyle="1" w:styleId="Chara">
    <w:name w:val="明显引用 Char"/>
    <w:basedOn w:val="a0"/>
    <w:link w:val="14"/>
    <w:uiPriority w:val="30"/>
    <w:rPr>
      <w:b/>
      <w:bCs/>
      <w:i/>
      <w:iCs/>
      <w:color w:val="4F81BD" w:themeColor="accent1"/>
      <w:kern w:val="0"/>
      <w:sz w:val="22"/>
      <w:lang w:eastAsia="en-US" w:bidi="en-US"/>
    </w:rPr>
  </w:style>
  <w:style w:type="character" w:customStyle="1" w:styleId="16">
    <w:name w:val="不明显强调1"/>
    <w:basedOn w:val="a0"/>
    <w:uiPriority w:val="19"/>
    <w:qFormat/>
    <w:rPr>
      <w:i/>
      <w:iCs/>
      <w:color w:val="7F7F7F" w:themeColor="text1" w:themeTint="80"/>
    </w:rPr>
  </w:style>
  <w:style w:type="character" w:customStyle="1" w:styleId="17">
    <w:name w:val="明显强调1"/>
    <w:basedOn w:val="a0"/>
    <w:uiPriority w:val="21"/>
    <w:qFormat/>
    <w:rPr>
      <w:b/>
      <w:bCs/>
      <w:i/>
      <w:iCs/>
      <w:color w:val="4F81BD" w:themeColor="accent1"/>
    </w:rPr>
  </w:style>
  <w:style w:type="character" w:customStyle="1" w:styleId="18">
    <w:name w:val="不明显参考1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19">
    <w:name w:val="明显参考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a">
    <w:name w:val="书籍标题1"/>
    <w:basedOn w:val="a0"/>
    <w:uiPriority w:val="33"/>
    <w:qFormat/>
    <w:rPr>
      <w:b/>
      <w:bCs/>
      <w:smallCaps/>
      <w:spacing w:val="5"/>
    </w:rPr>
  </w:style>
  <w:style w:type="character" w:customStyle="1" w:styleId="small11">
    <w:name w:val="small11"/>
    <w:basedOn w:val="a0"/>
    <w:rPr>
      <w:color w:val="000000"/>
      <w:sz w:val="18"/>
      <w:szCs w:val="18"/>
    </w:rPr>
  </w:style>
  <w:style w:type="character" w:customStyle="1" w:styleId="red1">
    <w:name w:val="red1"/>
    <w:basedOn w:val="a0"/>
    <w:rPr>
      <w:color w:val="FF0000"/>
    </w:rPr>
  </w:style>
  <w:style w:type="paragraph" w:customStyle="1" w:styleId="110">
    <w:name w:val="列出段落1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1b">
    <w:name w:val="修订1"/>
    <w:hidden/>
    <w:uiPriority w:val="99"/>
    <w:semiHidden/>
    <w:rPr>
      <w:kern w:val="2"/>
      <w:sz w:val="21"/>
      <w:szCs w:val="22"/>
    </w:rPr>
  </w:style>
  <w:style w:type="character" w:customStyle="1" w:styleId="rvts6">
    <w:name w:val="rvts6"/>
    <w:basedOn w:val="a0"/>
    <w:qFormat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Char10">
    <w:name w:val="批注文字 Char1"/>
    <w:basedOn w:val="a0"/>
    <w:uiPriority w:val="99"/>
    <w:semiHidden/>
    <w:qFormat/>
  </w:style>
  <w:style w:type="character" w:customStyle="1" w:styleId="Char11">
    <w:name w:val="批注主题 Char1"/>
    <w:basedOn w:val="Char10"/>
    <w:uiPriority w:val="99"/>
    <w:semiHidden/>
    <w:rPr>
      <w:b/>
      <w:bCs/>
    </w:rPr>
  </w:style>
  <w:style w:type="paragraph" w:styleId="af4">
    <w:name w:val="List Paragraph"/>
    <w:basedOn w:val="a"/>
    <w:uiPriority w:val="34"/>
    <w:qFormat/>
    <w:pPr>
      <w:widowControl/>
      <w:spacing w:after="200" w:line="276" w:lineRule="auto"/>
      <w:ind w:left="720"/>
      <w:contextualSpacing/>
      <w:jc w:val="left"/>
    </w:pPr>
    <w:rPr>
      <w:kern w:val="0"/>
      <w:sz w:val="22"/>
      <w:lang w:eastAsia="en-US" w:bidi="en-US"/>
    </w:rPr>
  </w:style>
  <w:style w:type="character" w:customStyle="1" w:styleId="font-red">
    <w:name w:val="font-red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 w:qFormat="1"/>
    <w:lsdException w:name="Normal Indent" w:semiHidden="1"/>
    <w:lsdException w:name="footnote text" w:semiHidden="1"/>
    <w:lsdException w:name="annotation text" w:semiHidden="1" w:uiPriority="0" w:unhideWhenUsed="0"/>
    <w:lsdException w:name="header" w:qFormat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uiPriority="22" w:unhideWhenUsed="0" w:qFormat="1"/>
    <w:lsdException w:name="Emphasis" w:uiPriority="20" w:unhideWhenUsed="0" w:qFormat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 w:uiPriority="0" w:unhideWhenUsed="0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semiHidden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260" w:after="260" w:line="412" w:lineRule="auto"/>
      <w:outlineLvl w:val="1"/>
    </w:pPr>
    <w:rPr>
      <w:rFonts w:ascii="Arial" w:eastAsia="宋体" w:hAnsi="Arial" w:cs="Arial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260" w:after="260" w:line="412" w:lineRule="auto"/>
      <w:outlineLvl w:val="2"/>
    </w:pPr>
    <w:rPr>
      <w:rFonts w:ascii="宋体" w:eastAsia="宋体" w:hAnsi="宋体" w:cs="宋体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lang w:eastAsia="en-US" w:bidi="en-US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4061" w:themeColor="accent1" w:themeShade="80"/>
      <w:kern w:val="0"/>
      <w:sz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kern w:val="0"/>
      <w:sz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lang w:eastAsia="en-US" w:bidi="en-US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basedOn w:val="a"/>
    <w:next w:val="a"/>
    <w:uiPriority w:val="39"/>
    <w:unhideWhenUsed/>
    <w:pPr>
      <w:widowControl/>
      <w:spacing w:after="200" w:line="276" w:lineRule="auto"/>
      <w:ind w:leftChars="1200" w:left="2520"/>
      <w:jc w:val="left"/>
    </w:pPr>
    <w:rPr>
      <w:kern w:val="0"/>
      <w:sz w:val="22"/>
      <w:lang w:eastAsia="en-US" w:bidi="en-US"/>
    </w:rPr>
  </w:style>
  <w:style w:type="paragraph" w:styleId="a3">
    <w:name w:val="caption"/>
    <w:basedOn w:val="a"/>
    <w:next w:val="a"/>
    <w:uiPriority w:val="35"/>
    <w:unhideWhenUsed/>
    <w:qFormat/>
    <w:pPr>
      <w:widowControl/>
      <w:spacing w:after="200"/>
      <w:jc w:val="left"/>
    </w:pPr>
    <w:rPr>
      <w:b/>
      <w:bCs/>
      <w:color w:val="4F81BD" w:themeColor="accent1"/>
      <w:kern w:val="0"/>
      <w:sz w:val="18"/>
      <w:szCs w:val="18"/>
      <w:lang w:eastAsia="en-US" w:bidi="en-US"/>
    </w:rPr>
  </w:style>
  <w:style w:type="paragraph" w:styleId="a4">
    <w:name w:val="Document Map"/>
    <w:basedOn w:val="a"/>
    <w:link w:val="Char"/>
    <w:uiPriority w:val="99"/>
    <w:unhideWhenUsed/>
    <w:rPr>
      <w:rFonts w:ascii="宋体" w:eastAsia="宋体"/>
      <w:sz w:val="18"/>
      <w:szCs w:val="18"/>
    </w:rPr>
  </w:style>
  <w:style w:type="paragraph" w:styleId="a5">
    <w:name w:val="annotation text"/>
    <w:basedOn w:val="a"/>
    <w:link w:val="Char0"/>
    <w:semiHidden/>
    <w:pPr>
      <w:jc w:val="left"/>
    </w:pPr>
    <w:rPr>
      <w:rFonts w:ascii="Calibri" w:eastAsia="宋体" w:hAnsi="Calibri" w:cs="Times New Roman"/>
    </w:rPr>
  </w:style>
  <w:style w:type="paragraph" w:styleId="a6">
    <w:name w:val="Body Text Indent"/>
    <w:basedOn w:val="a"/>
    <w:link w:val="Char1"/>
    <w:qFormat/>
    <w:pPr>
      <w:widowControl/>
      <w:spacing w:after="200" w:line="276" w:lineRule="auto"/>
      <w:ind w:firstLine="420"/>
      <w:jc w:val="left"/>
    </w:pPr>
    <w:rPr>
      <w:rFonts w:ascii="宋体" w:eastAsia="宋体" w:hAnsi="宋体" w:cs="Times New Roman"/>
      <w:kern w:val="0"/>
      <w:sz w:val="24"/>
      <w:szCs w:val="20"/>
      <w:lang w:eastAsia="en-US" w:bidi="en-US"/>
    </w:rPr>
  </w:style>
  <w:style w:type="paragraph" w:styleId="50">
    <w:name w:val="toc 5"/>
    <w:basedOn w:val="a"/>
    <w:next w:val="a"/>
    <w:uiPriority w:val="39"/>
    <w:unhideWhenUsed/>
    <w:pPr>
      <w:widowControl/>
      <w:spacing w:after="200" w:line="276" w:lineRule="auto"/>
      <w:ind w:leftChars="800" w:left="1680"/>
      <w:jc w:val="left"/>
    </w:pPr>
    <w:rPr>
      <w:kern w:val="0"/>
      <w:sz w:val="22"/>
      <w:lang w:eastAsia="en-US" w:bidi="en-US"/>
    </w:rPr>
  </w:style>
  <w:style w:type="paragraph" w:styleId="30">
    <w:name w:val="toc 3"/>
    <w:basedOn w:val="a"/>
    <w:next w:val="a"/>
    <w:uiPriority w:val="39"/>
    <w:unhideWhenUsed/>
    <w:qFormat/>
    <w:pPr>
      <w:ind w:leftChars="400" w:left="840"/>
    </w:pPr>
  </w:style>
  <w:style w:type="paragraph" w:styleId="80">
    <w:name w:val="toc 8"/>
    <w:basedOn w:val="a"/>
    <w:next w:val="a"/>
    <w:uiPriority w:val="39"/>
    <w:unhideWhenUsed/>
    <w:pPr>
      <w:widowControl/>
      <w:spacing w:after="200" w:line="276" w:lineRule="auto"/>
      <w:ind w:leftChars="1400" w:left="2940"/>
      <w:jc w:val="left"/>
    </w:pPr>
    <w:rPr>
      <w:kern w:val="0"/>
      <w:sz w:val="22"/>
      <w:lang w:eastAsia="en-US" w:bidi="en-US"/>
    </w:rPr>
  </w:style>
  <w:style w:type="paragraph" w:styleId="a7">
    <w:name w:val="Balloon Text"/>
    <w:basedOn w:val="a"/>
    <w:link w:val="Char2"/>
    <w:uiPriority w:val="99"/>
    <w:unhideWhenUsed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tabs>
        <w:tab w:val="right" w:leader="dot" w:pos="8296"/>
      </w:tabs>
    </w:pPr>
  </w:style>
  <w:style w:type="paragraph" w:styleId="40">
    <w:name w:val="toc 4"/>
    <w:basedOn w:val="a"/>
    <w:next w:val="a"/>
    <w:uiPriority w:val="39"/>
    <w:unhideWhenUsed/>
    <w:qFormat/>
    <w:pPr>
      <w:widowControl/>
      <w:spacing w:after="200" w:line="276" w:lineRule="auto"/>
      <w:ind w:leftChars="600" w:left="1260"/>
      <w:jc w:val="left"/>
    </w:pPr>
    <w:rPr>
      <w:kern w:val="0"/>
      <w:sz w:val="22"/>
      <w:lang w:eastAsia="en-US" w:bidi="en-US"/>
    </w:rPr>
  </w:style>
  <w:style w:type="paragraph" w:styleId="aa">
    <w:name w:val="Subtitle"/>
    <w:basedOn w:val="a"/>
    <w:next w:val="a"/>
    <w:link w:val="Char5"/>
    <w:uiPriority w:val="11"/>
    <w:qFormat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:lang w:eastAsia="en-US" w:bidi="en-US"/>
    </w:rPr>
  </w:style>
  <w:style w:type="paragraph" w:styleId="60">
    <w:name w:val="toc 6"/>
    <w:basedOn w:val="a"/>
    <w:next w:val="a"/>
    <w:uiPriority w:val="39"/>
    <w:unhideWhenUsed/>
    <w:pPr>
      <w:widowControl/>
      <w:spacing w:after="200" w:line="276" w:lineRule="auto"/>
      <w:ind w:leftChars="1000" w:left="2100"/>
      <w:jc w:val="left"/>
    </w:pPr>
    <w:rPr>
      <w:kern w:val="0"/>
      <w:sz w:val="22"/>
      <w:lang w:eastAsia="en-US" w:bidi="en-US"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paragraph" w:styleId="90">
    <w:name w:val="toc 9"/>
    <w:basedOn w:val="a"/>
    <w:next w:val="a"/>
    <w:uiPriority w:val="39"/>
    <w:unhideWhenUsed/>
    <w:qFormat/>
    <w:pPr>
      <w:widowControl/>
      <w:spacing w:after="200" w:line="276" w:lineRule="auto"/>
      <w:ind w:leftChars="1600" w:left="3360"/>
      <w:jc w:val="left"/>
    </w:pPr>
    <w:rPr>
      <w:kern w:val="0"/>
      <w:sz w:val="22"/>
      <w:lang w:eastAsia="en-US" w:bidi="en-US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Char6"/>
    <w:uiPriority w:val="10"/>
    <w:qFormat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paragraph" w:styleId="ad">
    <w:name w:val="annotation subject"/>
    <w:basedOn w:val="a5"/>
    <w:next w:val="a5"/>
    <w:link w:val="Char7"/>
    <w:semiHidden/>
    <w:rPr>
      <w:b/>
      <w:bCs/>
    </w:rPr>
  </w:style>
  <w:style w:type="table" w:styleId="ae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character" w:styleId="af1">
    <w:name w:val="Emphasis"/>
    <w:basedOn w:val="a0"/>
    <w:uiPriority w:val="20"/>
    <w:qFormat/>
    <w:rPr>
      <w:i/>
      <w:iCs/>
    </w:rPr>
  </w:style>
  <w:style w:type="character" w:styleId="af2">
    <w:name w:val="Hyperlink"/>
    <w:basedOn w:val="a0"/>
    <w:uiPriority w:val="99"/>
    <w:unhideWhenUsed/>
    <w:rPr>
      <w:color w:val="0000FF"/>
      <w:u w:val="single"/>
    </w:rPr>
  </w:style>
  <w:style w:type="character" w:styleId="af3">
    <w:name w:val="annotation reference"/>
    <w:basedOn w:val="a0"/>
    <w:unhideWhenUsed/>
    <w:qFormat/>
    <w:rPr>
      <w:sz w:val="21"/>
      <w:szCs w:val="21"/>
    </w:rPr>
  </w:style>
  <w:style w:type="character" w:styleId="HTML">
    <w:name w:val="HTML Sample"/>
    <w:basedOn w:val="a0"/>
    <w:uiPriority w:val="99"/>
    <w:semiHidden/>
    <w:unhideWhenUsed/>
    <w:rPr>
      <w:rFonts w:ascii="宋体" w:eastAsia="宋体" w:hAnsi="宋体" w:cs="宋体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="Arial" w:eastAsia="宋体" w:hAnsi="Arial" w:cs="Arial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"/>
    <w:rPr>
      <w:rFonts w:ascii="宋体" w:eastAsia="宋体" w:hAnsi="宋体" w:cs="宋体"/>
      <w:b/>
      <w:bCs/>
      <w:kern w:val="0"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lang w:eastAsia="en-US" w:bidi="en-US"/>
    </w:rPr>
  </w:style>
  <w:style w:type="character" w:customStyle="1" w:styleId="5Char">
    <w:name w:val="标题 5 Char"/>
    <w:basedOn w:val="a0"/>
    <w:link w:val="5"/>
    <w:uiPriority w:val="9"/>
    <w:rPr>
      <w:rFonts w:asciiTheme="majorHAnsi" w:eastAsiaTheme="majorEastAsia" w:hAnsiTheme="majorHAnsi" w:cstheme="majorBidi"/>
      <w:color w:val="244061" w:themeColor="accent1" w:themeShade="80"/>
      <w:kern w:val="0"/>
      <w:sz w:val="22"/>
      <w:lang w:eastAsia="en-US" w:bidi="en-US"/>
    </w:rPr>
  </w:style>
  <w:style w:type="character" w:customStyle="1" w:styleId="6Char">
    <w:name w:val="标题 6 Char"/>
    <w:basedOn w:val="a0"/>
    <w:link w:val="6"/>
    <w:uiPriority w:val="9"/>
    <w:rPr>
      <w:rFonts w:asciiTheme="majorHAnsi" w:eastAsiaTheme="majorEastAsia" w:hAnsiTheme="majorHAnsi" w:cstheme="majorBidi"/>
      <w:i/>
      <w:iCs/>
      <w:color w:val="244061" w:themeColor="accent1" w:themeShade="80"/>
      <w:kern w:val="0"/>
      <w:sz w:val="22"/>
      <w:lang w:eastAsia="en-US" w:bidi="en-US"/>
    </w:rPr>
  </w:style>
  <w:style w:type="character" w:customStyle="1" w:styleId="7Char">
    <w:name w:val="标题 7 Char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lang w:eastAsia="en-US" w:bidi="en-US"/>
    </w:rPr>
  </w:style>
  <w:style w:type="character" w:customStyle="1" w:styleId="8Char">
    <w:name w:val="标题 8 Char"/>
    <w:basedOn w:val="a0"/>
    <w:link w:val="8"/>
    <w:uiPriority w:val="9"/>
    <w:semiHidden/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en-US"/>
    </w:rPr>
  </w:style>
  <w:style w:type="character" w:customStyle="1" w:styleId="9Char">
    <w:name w:val="标题 9 Char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customStyle="1" w:styleId="Char0">
    <w:name w:val="批注文字 Char"/>
    <w:basedOn w:val="a0"/>
    <w:link w:val="a5"/>
    <w:semiHidden/>
    <w:rPr>
      <w:rFonts w:ascii="Calibri" w:eastAsia="宋体" w:hAnsi="Calibri" w:cs="Times New Roman"/>
    </w:rPr>
  </w:style>
  <w:style w:type="character" w:customStyle="1" w:styleId="Char7">
    <w:name w:val="批注主题 Char"/>
    <w:basedOn w:val="Char0"/>
    <w:link w:val="ad"/>
    <w:semiHidden/>
    <w:rPr>
      <w:rFonts w:ascii="Calibri" w:eastAsia="宋体" w:hAnsi="Calibri" w:cs="Times New Roman"/>
      <w:b/>
      <w:bCs/>
    </w:rPr>
  </w:style>
  <w:style w:type="character" w:customStyle="1" w:styleId="Char">
    <w:name w:val="文档结构图 Char"/>
    <w:basedOn w:val="a0"/>
    <w:link w:val="a4"/>
    <w:uiPriority w:val="99"/>
    <w:semiHidden/>
    <w:rPr>
      <w:rFonts w:ascii="宋体" w:eastAsia="宋体"/>
      <w:sz w:val="18"/>
      <w:szCs w:val="18"/>
    </w:rPr>
  </w:style>
  <w:style w:type="character" w:customStyle="1" w:styleId="Char1">
    <w:name w:val="正文文本缩进 Char"/>
    <w:basedOn w:val="a0"/>
    <w:link w:val="a6"/>
    <w:rPr>
      <w:rFonts w:ascii="宋体" w:eastAsia="宋体" w:hAnsi="宋体" w:cs="Times New Roman"/>
      <w:kern w:val="0"/>
      <w:sz w:val="24"/>
      <w:szCs w:val="20"/>
      <w:lang w:eastAsia="en-US" w:bidi="en-US"/>
    </w:rPr>
  </w:style>
  <w:style w:type="character" w:customStyle="1" w:styleId="Char2">
    <w:name w:val="批注框文本 Char"/>
    <w:basedOn w:val="a0"/>
    <w:link w:val="a7"/>
    <w:uiPriority w:val="99"/>
    <w:semiHidden/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Pr>
      <w:sz w:val="18"/>
      <w:szCs w:val="18"/>
    </w:rPr>
  </w:style>
  <w:style w:type="character" w:customStyle="1" w:styleId="Char4">
    <w:name w:val="页眉 Char"/>
    <w:basedOn w:val="a0"/>
    <w:link w:val="a9"/>
    <w:uiPriority w:val="99"/>
    <w:qFormat/>
    <w:rPr>
      <w:sz w:val="18"/>
      <w:szCs w:val="18"/>
    </w:rPr>
  </w:style>
  <w:style w:type="character" w:customStyle="1" w:styleId="Char5">
    <w:name w:val="副标题 Char"/>
    <w:basedOn w:val="a0"/>
    <w:link w:val="aa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:lang w:eastAsia="en-US" w:bidi="en-US"/>
    </w:rPr>
  </w:style>
  <w:style w:type="character" w:customStyle="1" w:styleId="Char6">
    <w:name w:val="标题 Char"/>
    <w:basedOn w:val="a0"/>
    <w:link w:val="ac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paragraph" w:customStyle="1" w:styleId="p0">
    <w:name w:val="p0"/>
    <w:basedOn w:val="a"/>
    <w:pPr>
      <w:widowControl/>
    </w:pPr>
    <w:rPr>
      <w:rFonts w:ascii="宋体" w:eastAsia="宋体" w:hAnsi="宋体" w:cs="宋体"/>
      <w:kern w:val="0"/>
      <w:sz w:val="24"/>
      <w:szCs w:val="24"/>
    </w:rPr>
  </w:style>
  <w:style w:type="paragraph" w:customStyle="1" w:styleId="p16">
    <w:name w:val="p16"/>
    <w:basedOn w:val="a"/>
    <w:pPr>
      <w:widowControl/>
      <w:ind w:firstLine="360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8">
    <w:name w:val="p18"/>
    <w:basedOn w:val="a"/>
    <w:qFormat/>
    <w:pPr>
      <w:widowControl/>
      <w:ind w:left="210"/>
      <w:jc w:val="left"/>
    </w:pPr>
    <w:rPr>
      <w:rFonts w:ascii="宋体" w:eastAsia="宋体" w:hAnsi="宋体" w:cs="宋体"/>
      <w:smallCaps/>
      <w:kern w:val="0"/>
      <w:sz w:val="20"/>
      <w:szCs w:val="20"/>
    </w:rPr>
  </w:style>
  <w:style w:type="paragraph" w:customStyle="1" w:styleId="p19">
    <w:name w:val="p19"/>
    <w:basedOn w:val="a"/>
    <w:pPr>
      <w:widowControl/>
      <w:spacing w:before="120" w:after="120"/>
      <w:jc w:val="left"/>
    </w:pPr>
    <w:rPr>
      <w:rFonts w:ascii="宋体" w:eastAsia="宋体" w:hAnsi="宋体" w:cs="宋体"/>
      <w:b/>
      <w:bCs/>
      <w:caps/>
      <w:kern w:val="0"/>
      <w:sz w:val="20"/>
      <w:szCs w:val="20"/>
    </w:rPr>
  </w:style>
  <w:style w:type="paragraph" w:customStyle="1" w:styleId="p20">
    <w:name w:val="p20"/>
    <w:basedOn w:val="a"/>
    <w:qFormat/>
    <w:pPr>
      <w:widowControl/>
      <w:ind w:left="420"/>
      <w:jc w:val="left"/>
    </w:pPr>
    <w:rPr>
      <w:rFonts w:ascii="宋体" w:eastAsia="宋体" w:hAnsi="宋体" w:cs="宋体"/>
      <w:i/>
      <w:iCs/>
      <w:kern w:val="0"/>
      <w:sz w:val="20"/>
      <w:szCs w:val="20"/>
    </w:rPr>
  </w:style>
  <w:style w:type="character" w:customStyle="1" w:styleId="15">
    <w:name w:val="15"/>
    <w:basedOn w:val="a0"/>
    <w:rPr>
      <w:rFonts w:ascii="Times New Roman" w:hAnsi="Times New Roman" w:cs="Times New Roman" w:hint="default"/>
      <w:color w:val="0000FF"/>
      <w:sz w:val="20"/>
      <w:szCs w:val="20"/>
      <w:u w:val="single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11">
    <w:name w:val="列出段落1"/>
    <w:basedOn w:val="a"/>
    <w:link w:val="Char8"/>
    <w:uiPriority w:val="34"/>
    <w:qFormat/>
    <w:pPr>
      <w:widowControl/>
      <w:spacing w:after="200" w:line="276" w:lineRule="auto"/>
      <w:ind w:left="720"/>
      <w:contextualSpacing/>
      <w:jc w:val="left"/>
    </w:pPr>
    <w:rPr>
      <w:kern w:val="0"/>
      <w:sz w:val="22"/>
      <w:lang w:eastAsia="en-US" w:bidi="en-US"/>
    </w:rPr>
  </w:style>
  <w:style w:type="character" w:customStyle="1" w:styleId="Char8">
    <w:name w:val="列出段落 Char"/>
    <w:basedOn w:val="a0"/>
    <w:link w:val="11"/>
    <w:uiPriority w:val="34"/>
    <w:rPr>
      <w:kern w:val="0"/>
      <w:sz w:val="22"/>
      <w:lang w:eastAsia="en-US" w:bidi="en-US"/>
    </w:rPr>
  </w:style>
  <w:style w:type="paragraph" w:customStyle="1" w:styleId="12">
    <w:name w:val="无间隔1"/>
    <w:uiPriority w:val="1"/>
    <w:qFormat/>
    <w:rPr>
      <w:sz w:val="22"/>
      <w:szCs w:val="22"/>
      <w:lang w:eastAsia="en-US" w:bidi="en-US"/>
    </w:rPr>
  </w:style>
  <w:style w:type="paragraph" w:customStyle="1" w:styleId="13">
    <w:name w:val="引用1"/>
    <w:basedOn w:val="a"/>
    <w:next w:val="a"/>
    <w:link w:val="Char9"/>
    <w:uiPriority w:val="29"/>
    <w:qFormat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  <w:lang w:eastAsia="en-US" w:bidi="en-US"/>
    </w:rPr>
  </w:style>
  <w:style w:type="character" w:customStyle="1" w:styleId="Char9">
    <w:name w:val="引用 Char"/>
    <w:basedOn w:val="a0"/>
    <w:link w:val="13"/>
    <w:uiPriority w:val="29"/>
    <w:rPr>
      <w:i/>
      <w:iCs/>
      <w:color w:val="000000" w:themeColor="text1"/>
      <w:kern w:val="0"/>
      <w:sz w:val="22"/>
      <w:lang w:eastAsia="en-US" w:bidi="en-US"/>
    </w:rPr>
  </w:style>
  <w:style w:type="paragraph" w:customStyle="1" w:styleId="14">
    <w:name w:val="明显引用1"/>
    <w:basedOn w:val="a"/>
    <w:next w:val="a"/>
    <w:link w:val="Chara"/>
    <w:uiPriority w:val="30"/>
    <w:qFormat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b/>
      <w:bCs/>
      <w:i/>
      <w:iCs/>
      <w:color w:val="4F81BD" w:themeColor="accent1"/>
      <w:kern w:val="0"/>
      <w:sz w:val="22"/>
      <w:lang w:eastAsia="en-US" w:bidi="en-US"/>
    </w:rPr>
  </w:style>
  <w:style w:type="character" w:customStyle="1" w:styleId="Chara">
    <w:name w:val="明显引用 Char"/>
    <w:basedOn w:val="a0"/>
    <w:link w:val="14"/>
    <w:uiPriority w:val="30"/>
    <w:rPr>
      <w:b/>
      <w:bCs/>
      <w:i/>
      <w:iCs/>
      <w:color w:val="4F81BD" w:themeColor="accent1"/>
      <w:kern w:val="0"/>
      <w:sz w:val="22"/>
      <w:lang w:eastAsia="en-US" w:bidi="en-US"/>
    </w:rPr>
  </w:style>
  <w:style w:type="character" w:customStyle="1" w:styleId="16">
    <w:name w:val="不明显强调1"/>
    <w:basedOn w:val="a0"/>
    <w:uiPriority w:val="19"/>
    <w:qFormat/>
    <w:rPr>
      <w:i/>
      <w:iCs/>
      <w:color w:val="7F7F7F" w:themeColor="text1" w:themeTint="80"/>
    </w:rPr>
  </w:style>
  <w:style w:type="character" w:customStyle="1" w:styleId="17">
    <w:name w:val="明显强调1"/>
    <w:basedOn w:val="a0"/>
    <w:uiPriority w:val="21"/>
    <w:qFormat/>
    <w:rPr>
      <w:b/>
      <w:bCs/>
      <w:i/>
      <w:iCs/>
      <w:color w:val="4F81BD" w:themeColor="accent1"/>
    </w:rPr>
  </w:style>
  <w:style w:type="character" w:customStyle="1" w:styleId="18">
    <w:name w:val="不明显参考1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19">
    <w:name w:val="明显参考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a">
    <w:name w:val="书籍标题1"/>
    <w:basedOn w:val="a0"/>
    <w:uiPriority w:val="33"/>
    <w:qFormat/>
    <w:rPr>
      <w:b/>
      <w:bCs/>
      <w:smallCaps/>
      <w:spacing w:val="5"/>
    </w:rPr>
  </w:style>
  <w:style w:type="character" w:customStyle="1" w:styleId="small11">
    <w:name w:val="small11"/>
    <w:basedOn w:val="a0"/>
    <w:rPr>
      <w:color w:val="000000"/>
      <w:sz w:val="18"/>
      <w:szCs w:val="18"/>
    </w:rPr>
  </w:style>
  <w:style w:type="character" w:customStyle="1" w:styleId="red1">
    <w:name w:val="red1"/>
    <w:basedOn w:val="a0"/>
    <w:rPr>
      <w:color w:val="FF0000"/>
    </w:rPr>
  </w:style>
  <w:style w:type="paragraph" w:customStyle="1" w:styleId="110">
    <w:name w:val="列出段落1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1b">
    <w:name w:val="修订1"/>
    <w:hidden/>
    <w:uiPriority w:val="99"/>
    <w:semiHidden/>
    <w:rPr>
      <w:kern w:val="2"/>
      <w:sz w:val="21"/>
      <w:szCs w:val="22"/>
    </w:rPr>
  </w:style>
  <w:style w:type="character" w:customStyle="1" w:styleId="rvts6">
    <w:name w:val="rvts6"/>
    <w:basedOn w:val="a0"/>
    <w:qFormat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Char10">
    <w:name w:val="批注文字 Char1"/>
    <w:basedOn w:val="a0"/>
    <w:uiPriority w:val="99"/>
    <w:semiHidden/>
    <w:qFormat/>
  </w:style>
  <w:style w:type="character" w:customStyle="1" w:styleId="Char11">
    <w:name w:val="批注主题 Char1"/>
    <w:basedOn w:val="Char10"/>
    <w:uiPriority w:val="99"/>
    <w:semiHidden/>
    <w:rPr>
      <w:b/>
      <w:bCs/>
    </w:rPr>
  </w:style>
  <w:style w:type="paragraph" w:styleId="af4">
    <w:name w:val="List Paragraph"/>
    <w:basedOn w:val="a"/>
    <w:uiPriority w:val="34"/>
    <w:qFormat/>
    <w:pPr>
      <w:widowControl/>
      <w:spacing w:after="200" w:line="276" w:lineRule="auto"/>
      <w:ind w:left="720"/>
      <w:contextualSpacing/>
      <w:jc w:val="left"/>
    </w:pPr>
    <w:rPr>
      <w:kern w:val="0"/>
      <w:sz w:val="22"/>
      <w:lang w:eastAsia="en-US" w:bidi="en-US"/>
    </w:rPr>
  </w:style>
  <w:style w:type="character" w:customStyle="1" w:styleId="font-red">
    <w:name w:val="font-r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3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032;&#24314;&#25991;&#20214;&#22841;\&#32439;&#32321;&#22810;&#24425;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C441F2-8F71-45E6-A4F3-331F8019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纷繁多彩.wpt</Template>
  <TotalTime>1350</TotalTime>
  <Pages>8</Pages>
  <Words>44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</dc:creator>
  <cp:lastModifiedBy>yj</cp:lastModifiedBy>
  <cp:revision>263</cp:revision>
  <cp:lastPrinted>2016-05-26T02:35:00Z</cp:lastPrinted>
  <dcterms:created xsi:type="dcterms:W3CDTF">2015-05-29T09:22:00Z</dcterms:created>
  <dcterms:modified xsi:type="dcterms:W3CDTF">2021-03-05T02:05:00Z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